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106" w:rsidRDefault="00343106" w:rsidP="00343106">
      <w:pPr>
        <w:rPr>
          <w:b/>
        </w:rPr>
      </w:pPr>
      <w:bookmarkStart w:id="0" w:name="_GoBack"/>
      <w:bookmarkEnd w:id="0"/>
    </w:p>
    <w:p w:rsidR="00B01D5A" w:rsidRPr="00746CA6" w:rsidRDefault="00B01D5A" w:rsidP="00343106">
      <w:pPr>
        <w:rPr>
          <w:b/>
        </w:rPr>
      </w:pPr>
    </w:p>
    <w:p w:rsidR="00343106" w:rsidRPr="003C697D" w:rsidRDefault="00343106" w:rsidP="00343106">
      <w:pPr>
        <w:pBdr>
          <w:top w:val="single" w:sz="4" w:space="2" w:color="auto"/>
          <w:left w:val="single" w:sz="4" w:space="4" w:color="auto"/>
          <w:bottom w:val="single" w:sz="4" w:space="1" w:color="auto"/>
          <w:right w:val="single" w:sz="4" w:space="4" w:color="auto"/>
        </w:pBdr>
        <w:shd w:val="clear" w:color="auto" w:fill="BFBFBF" w:themeFill="background1" w:themeFillShade="BF"/>
        <w:jc w:val="center"/>
        <w:rPr>
          <w:b/>
          <w:sz w:val="32"/>
          <w:szCs w:val="32"/>
        </w:rPr>
      </w:pPr>
      <w:r>
        <w:rPr>
          <w:b/>
          <w:sz w:val="32"/>
          <w:szCs w:val="32"/>
        </w:rPr>
        <w:t>SØKNAD OM INDIVIDUELL PLAN / KOORDINATOR</w:t>
      </w:r>
    </w:p>
    <w:p w:rsidR="00343106" w:rsidRDefault="00343106" w:rsidP="00343106"/>
    <w:p w:rsidR="00B01D5A" w:rsidRPr="00746CA6" w:rsidRDefault="00B01D5A" w:rsidP="00343106"/>
    <w:p w:rsidR="00343106" w:rsidRPr="00F71A17" w:rsidRDefault="00343106" w:rsidP="00343106"/>
    <w:p w:rsidR="00343106" w:rsidRPr="00F71A17" w:rsidRDefault="00343106" w:rsidP="00343106">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Pr>
          <w:b/>
        </w:rPr>
        <w:t>1. SØKERS NAVN, ADRESSE MM.</w:t>
      </w:r>
    </w:p>
    <w:p w:rsidR="00A716C4" w:rsidRDefault="00A716C4" w:rsidP="00343106">
      <w:pPr>
        <w:rPr>
          <w:sz w:val="20"/>
          <w:szCs w:val="20"/>
        </w:rPr>
      </w:pPr>
      <w:bookmarkStart w:id="1" w:name="_Hlk513282670"/>
    </w:p>
    <w:p w:rsidR="00A716C4" w:rsidRDefault="00A716C4" w:rsidP="00343106">
      <w:pPr>
        <w:rPr>
          <w:b/>
        </w:rPr>
      </w:pPr>
      <w:r>
        <w:rPr>
          <w:b/>
        </w:rPr>
        <w:t>1.1 Søker</w:t>
      </w:r>
    </w:p>
    <w:p w:rsidR="00A716C4" w:rsidRDefault="00A716C4" w:rsidP="00343106">
      <w:pPr>
        <w:rPr>
          <w:sz w:val="20"/>
          <w:szCs w:val="20"/>
        </w:rPr>
      </w:pPr>
    </w:p>
    <w:p w:rsidR="00343106" w:rsidRPr="008565D4" w:rsidRDefault="00343106" w:rsidP="00343106">
      <w:pPr>
        <w:rPr>
          <w:sz w:val="20"/>
          <w:szCs w:val="20"/>
        </w:rPr>
      </w:pPr>
      <w:r>
        <w:rPr>
          <w:sz w:val="20"/>
          <w:szCs w:val="20"/>
        </w:rPr>
        <w:t>Søkers etternavn, fornavn</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A716C4">
        <w:rPr>
          <w:sz w:val="20"/>
          <w:szCs w:val="20"/>
        </w:rPr>
        <w:tab/>
      </w:r>
      <w:r>
        <w:rPr>
          <w:sz w:val="20"/>
          <w:szCs w:val="20"/>
        </w:rPr>
        <w:t xml:space="preserve">     Søkerens</w:t>
      </w:r>
      <w:r w:rsidRPr="003D3CFA">
        <w:rPr>
          <w:sz w:val="20"/>
          <w:szCs w:val="20"/>
        </w:rPr>
        <w:t xml:space="preserve"> fødsels</w:t>
      </w:r>
      <w:r>
        <w:rPr>
          <w:sz w:val="20"/>
          <w:szCs w:val="20"/>
        </w:rPr>
        <w:t>dato</w:t>
      </w:r>
    </w:p>
    <w:p w:rsidR="00343106" w:rsidRPr="00D7003D" w:rsidRDefault="00343106" w:rsidP="00343106">
      <w:pPr>
        <w:pBdr>
          <w:top w:val="single" w:sz="4" w:space="1" w:color="auto"/>
          <w:left w:val="single" w:sz="4" w:space="4" w:color="auto"/>
          <w:bottom w:val="single" w:sz="4" w:space="1" w:color="auto"/>
          <w:right w:val="single" w:sz="4" w:space="4" w:color="auto"/>
        </w:pBdr>
      </w:pPr>
    </w:p>
    <w:bookmarkEnd w:id="1"/>
    <w:p w:rsidR="00343106" w:rsidRPr="00273BB0" w:rsidRDefault="00343106" w:rsidP="00343106"/>
    <w:p w:rsidR="00343106" w:rsidRPr="00F1389C" w:rsidRDefault="00343106" w:rsidP="00343106">
      <w:pPr>
        <w:rPr>
          <w:sz w:val="20"/>
          <w:szCs w:val="20"/>
        </w:rPr>
      </w:pPr>
      <w:r>
        <w:rPr>
          <w:sz w:val="20"/>
          <w:szCs w:val="20"/>
        </w:rPr>
        <w:t>Søkerens fullstendige postadresse, telefon.</w:t>
      </w:r>
    </w:p>
    <w:p w:rsidR="00343106" w:rsidRPr="00D7003D" w:rsidRDefault="00343106" w:rsidP="00343106">
      <w:pPr>
        <w:pBdr>
          <w:top w:val="single" w:sz="4" w:space="1" w:color="auto"/>
          <w:left w:val="single" w:sz="4" w:space="4" w:color="auto"/>
          <w:bottom w:val="single" w:sz="4" w:space="1" w:color="auto"/>
          <w:right w:val="single" w:sz="4" w:space="4" w:color="auto"/>
        </w:pBdr>
      </w:pPr>
    </w:p>
    <w:p w:rsidR="00343106" w:rsidRDefault="00343106" w:rsidP="00343106">
      <w:pPr>
        <w:rPr>
          <w:sz w:val="20"/>
          <w:szCs w:val="20"/>
        </w:rPr>
      </w:pPr>
    </w:p>
    <w:p w:rsidR="00B01D5A" w:rsidRPr="00F1389C" w:rsidRDefault="008766D8" w:rsidP="00B01D5A">
      <w:pPr>
        <w:rPr>
          <w:sz w:val="20"/>
          <w:szCs w:val="20"/>
        </w:rPr>
      </w:pPr>
      <w:r>
        <w:rPr>
          <w:sz w:val="20"/>
          <w:szCs w:val="20"/>
        </w:rPr>
        <w:t>Søkerens epost</w:t>
      </w:r>
      <w:r w:rsidR="00B01D5A">
        <w:rPr>
          <w:sz w:val="20"/>
          <w:szCs w:val="20"/>
        </w:rPr>
        <w:t>adresse.</w:t>
      </w:r>
    </w:p>
    <w:p w:rsidR="00B01D5A" w:rsidRPr="00D7003D" w:rsidRDefault="00B01D5A" w:rsidP="00B01D5A">
      <w:pPr>
        <w:pBdr>
          <w:top w:val="single" w:sz="4" w:space="1" w:color="auto"/>
          <w:left w:val="single" w:sz="4" w:space="4" w:color="auto"/>
          <w:bottom w:val="single" w:sz="4" w:space="1" w:color="auto"/>
          <w:right w:val="single" w:sz="4" w:space="4" w:color="auto"/>
        </w:pBdr>
      </w:pPr>
    </w:p>
    <w:p w:rsidR="00B01D5A" w:rsidRDefault="00B01D5A" w:rsidP="00343106">
      <w:pPr>
        <w:rPr>
          <w:sz w:val="20"/>
          <w:szCs w:val="20"/>
        </w:rPr>
      </w:pPr>
    </w:p>
    <w:p w:rsidR="00A716C4" w:rsidRDefault="00A716C4" w:rsidP="00A716C4">
      <w:pPr>
        <w:rPr>
          <w:b/>
        </w:rPr>
      </w:pPr>
      <w:r>
        <w:rPr>
          <w:b/>
        </w:rPr>
        <w:t>1.2 Innsender</w:t>
      </w:r>
    </w:p>
    <w:p w:rsidR="00A716C4" w:rsidRDefault="00A716C4" w:rsidP="00A716C4">
      <w:pPr>
        <w:rPr>
          <w:b/>
        </w:rPr>
      </w:pPr>
    </w:p>
    <w:p w:rsidR="00A716C4" w:rsidRPr="00726A29" w:rsidRDefault="00A716C4" w:rsidP="00A716C4">
      <w:pPr>
        <w:tabs>
          <w:tab w:val="left" w:pos="5442"/>
        </w:tabs>
        <w:rPr>
          <w:sz w:val="20"/>
          <w:szCs w:val="20"/>
        </w:rPr>
      </w:pPr>
      <w:r>
        <w:rPr>
          <w:sz w:val="20"/>
          <w:szCs w:val="20"/>
        </w:rPr>
        <w:t>Innsender av søknaden</w:t>
      </w:r>
      <w:r w:rsidR="00B01D5A">
        <w:rPr>
          <w:sz w:val="20"/>
          <w:szCs w:val="20"/>
        </w:rPr>
        <w:t>:</w:t>
      </w:r>
    </w:p>
    <w:tbl>
      <w:tblPr>
        <w:tblStyle w:val="Tabellrutenett4"/>
        <w:tblW w:w="0" w:type="auto"/>
        <w:tblLook w:val="04A0" w:firstRow="1" w:lastRow="0" w:firstColumn="1" w:lastColumn="0" w:noHBand="0" w:noVBand="1"/>
      </w:tblPr>
      <w:tblGrid>
        <w:gridCol w:w="1916"/>
        <w:gridCol w:w="637"/>
      </w:tblGrid>
      <w:tr w:rsidR="00A716C4" w:rsidRPr="00386A0F" w:rsidTr="00736CC4">
        <w:tc>
          <w:tcPr>
            <w:tcW w:w="1916" w:type="dxa"/>
          </w:tcPr>
          <w:p w:rsidR="00A716C4" w:rsidRPr="00B01D5A" w:rsidRDefault="00384C23" w:rsidP="00736CC4">
            <w:pPr>
              <w:rPr>
                <w:sz w:val="22"/>
                <w:szCs w:val="18"/>
              </w:rPr>
            </w:pPr>
            <w:r w:rsidRPr="00B01D5A">
              <w:rPr>
                <w:sz w:val="22"/>
                <w:szCs w:val="18"/>
              </w:rPr>
              <w:t>I</w:t>
            </w:r>
            <w:r w:rsidR="00A716C4" w:rsidRPr="00B01D5A">
              <w:rPr>
                <w:sz w:val="22"/>
                <w:szCs w:val="18"/>
              </w:rPr>
              <w:t>nnsender</w:t>
            </w:r>
            <w:r w:rsidRPr="00B01D5A">
              <w:rPr>
                <w:sz w:val="22"/>
                <w:szCs w:val="18"/>
              </w:rPr>
              <w:t xml:space="preserve"> er søker</w:t>
            </w:r>
          </w:p>
        </w:tc>
        <w:tc>
          <w:tcPr>
            <w:tcW w:w="637" w:type="dxa"/>
          </w:tcPr>
          <w:p w:rsidR="00A716C4" w:rsidRPr="00386A0F" w:rsidRDefault="00A716C4" w:rsidP="00736CC4"/>
        </w:tc>
      </w:tr>
      <w:tr w:rsidR="00A716C4" w:rsidRPr="00386A0F" w:rsidTr="00736CC4">
        <w:tc>
          <w:tcPr>
            <w:tcW w:w="1916" w:type="dxa"/>
          </w:tcPr>
          <w:p w:rsidR="00A716C4" w:rsidRPr="00B01D5A" w:rsidRDefault="00A716C4" w:rsidP="00736CC4">
            <w:pPr>
              <w:rPr>
                <w:sz w:val="22"/>
                <w:szCs w:val="18"/>
              </w:rPr>
            </w:pPr>
            <w:r w:rsidRPr="00B01D5A">
              <w:rPr>
                <w:sz w:val="22"/>
                <w:szCs w:val="18"/>
              </w:rPr>
              <w:t>Annen innsender</w:t>
            </w:r>
          </w:p>
        </w:tc>
        <w:tc>
          <w:tcPr>
            <w:tcW w:w="637" w:type="dxa"/>
          </w:tcPr>
          <w:p w:rsidR="00A716C4" w:rsidRPr="00386A0F" w:rsidRDefault="00A716C4" w:rsidP="00736CC4"/>
        </w:tc>
      </w:tr>
    </w:tbl>
    <w:p w:rsidR="00A716C4" w:rsidRDefault="00A716C4" w:rsidP="00A716C4"/>
    <w:p w:rsidR="00A716C4" w:rsidRPr="008565D4" w:rsidRDefault="00384C23" w:rsidP="00A716C4">
      <w:pPr>
        <w:rPr>
          <w:sz w:val="20"/>
          <w:szCs w:val="20"/>
        </w:rPr>
      </w:pPr>
      <w:r>
        <w:rPr>
          <w:sz w:val="20"/>
          <w:szCs w:val="20"/>
        </w:rPr>
        <w:t>I</w:t>
      </w:r>
      <w:r w:rsidR="00A716C4">
        <w:rPr>
          <w:sz w:val="20"/>
          <w:szCs w:val="20"/>
        </w:rPr>
        <w:t>nnsenders etternavn, fornavn</w:t>
      </w:r>
      <w:r w:rsidR="00A716C4">
        <w:rPr>
          <w:sz w:val="20"/>
          <w:szCs w:val="20"/>
        </w:rPr>
        <w:tab/>
      </w:r>
      <w:r w:rsidR="00A716C4">
        <w:rPr>
          <w:sz w:val="20"/>
          <w:szCs w:val="20"/>
        </w:rPr>
        <w:tab/>
      </w:r>
      <w:r w:rsidR="00A716C4">
        <w:rPr>
          <w:sz w:val="20"/>
          <w:szCs w:val="20"/>
        </w:rPr>
        <w:tab/>
      </w:r>
      <w:r w:rsidR="00A716C4">
        <w:rPr>
          <w:sz w:val="20"/>
          <w:szCs w:val="20"/>
        </w:rPr>
        <w:tab/>
      </w:r>
      <w:r w:rsidR="00A716C4">
        <w:rPr>
          <w:sz w:val="20"/>
          <w:szCs w:val="20"/>
        </w:rPr>
        <w:tab/>
        <w:t xml:space="preserve">       </w:t>
      </w:r>
    </w:p>
    <w:p w:rsidR="00C854CF" w:rsidRPr="00D7003D" w:rsidRDefault="00C854CF" w:rsidP="00A716C4">
      <w:pPr>
        <w:pBdr>
          <w:top w:val="single" w:sz="4" w:space="1" w:color="auto"/>
          <w:left w:val="single" w:sz="4" w:space="4" w:color="auto"/>
          <w:bottom w:val="single" w:sz="4" w:space="1" w:color="auto"/>
          <w:right w:val="single" w:sz="4" w:space="4" w:color="auto"/>
        </w:pBdr>
      </w:pPr>
    </w:p>
    <w:p w:rsidR="00343106" w:rsidRDefault="00343106" w:rsidP="00343106">
      <w:pPr>
        <w:rPr>
          <w:u w:val="single"/>
        </w:rPr>
      </w:pPr>
    </w:p>
    <w:p w:rsidR="00C854CF" w:rsidRPr="008565D4" w:rsidRDefault="00C854CF" w:rsidP="00C854CF">
      <w:pPr>
        <w:rPr>
          <w:sz w:val="20"/>
          <w:szCs w:val="20"/>
        </w:rPr>
      </w:pPr>
      <w:r>
        <w:rPr>
          <w:sz w:val="20"/>
          <w:szCs w:val="20"/>
        </w:rPr>
        <w:t xml:space="preserve">Innsenders rolle, </w:t>
      </w:r>
      <w:r w:rsidR="000A7268">
        <w:rPr>
          <w:sz w:val="20"/>
          <w:szCs w:val="20"/>
        </w:rPr>
        <w:t>telefon</w:t>
      </w:r>
      <w:r>
        <w:rPr>
          <w:sz w:val="20"/>
          <w:szCs w:val="20"/>
        </w:rPr>
        <w:t>.</w:t>
      </w:r>
      <w:r>
        <w:rPr>
          <w:sz w:val="20"/>
          <w:szCs w:val="20"/>
        </w:rPr>
        <w:tab/>
      </w:r>
      <w:r>
        <w:rPr>
          <w:sz w:val="20"/>
          <w:szCs w:val="20"/>
        </w:rPr>
        <w:tab/>
      </w:r>
      <w:r>
        <w:rPr>
          <w:sz w:val="20"/>
          <w:szCs w:val="20"/>
        </w:rPr>
        <w:tab/>
      </w:r>
      <w:r>
        <w:rPr>
          <w:sz w:val="20"/>
          <w:szCs w:val="20"/>
        </w:rPr>
        <w:tab/>
      </w:r>
      <w:r>
        <w:rPr>
          <w:sz w:val="20"/>
          <w:szCs w:val="20"/>
        </w:rPr>
        <w:tab/>
        <w:t xml:space="preserve">       </w:t>
      </w:r>
    </w:p>
    <w:p w:rsidR="00C854CF" w:rsidRPr="00D7003D" w:rsidRDefault="00C854CF" w:rsidP="00C854CF">
      <w:pPr>
        <w:pBdr>
          <w:top w:val="single" w:sz="4" w:space="1" w:color="auto"/>
          <w:left w:val="single" w:sz="4" w:space="4" w:color="auto"/>
          <w:bottom w:val="single" w:sz="4" w:space="1" w:color="auto"/>
          <w:right w:val="single" w:sz="4" w:space="4" w:color="auto"/>
        </w:pBdr>
      </w:pPr>
    </w:p>
    <w:p w:rsidR="00C854CF" w:rsidRDefault="00C854CF" w:rsidP="00343106">
      <w:pPr>
        <w:rPr>
          <w:u w:val="single"/>
        </w:rPr>
      </w:pPr>
    </w:p>
    <w:p w:rsidR="00A716C4" w:rsidRDefault="00A716C4" w:rsidP="00343106">
      <w:pPr>
        <w:rPr>
          <w:u w:val="single"/>
        </w:rPr>
      </w:pPr>
    </w:p>
    <w:p w:rsidR="00343106" w:rsidRPr="002576BF" w:rsidRDefault="00343106" w:rsidP="00343106">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5442"/>
        </w:tabs>
        <w:jc w:val="center"/>
        <w:rPr>
          <w:b/>
        </w:rPr>
      </w:pPr>
      <w:r>
        <w:rPr>
          <w:b/>
        </w:rPr>
        <w:t>2. NÆRMESTE PÅRØRENDE OG VERGE</w:t>
      </w:r>
    </w:p>
    <w:p w:rsidR="00343106" w:rsidRDefault="00343106" w:rsidP="00343106">
      <w:pPr>
        <w:tabs>
          <w:tab w:val="left" w:pos="5442"/>
        </w:tabs>
        <w:rPr>
          <w:b/>
        </w:rPr>
      </w:pPr>
    </w:p>
    <w:p w:rsidR="00343106" w:rsidRPr="00F71A17" w:rsidRDefault="00343106" w:rsidP="00343106">
      <w:pPr>
        <w:tabs>
          <w:tab w:val="left" w:pos="5442"/>
        </w:tabs>
      </w:pPr>
      <w:r>
        <w:rPr>
          <w:b/>
        </w:rPr>
        <w:t>2.1 Nærmeste pårørende</w:t>
      </w:r>
    </w:p>
    <w:p w:rsidR="00343106" w:rsidRPr="008B4B53" w:rsidRDefault="00343106" w:rsidP="00343106">
      <w:pPr>
        <w:tabs>
          <w:tab w:val="left" w:pos="5442"/>
        </w:tabs>
        <w:rPr>
          <w:vanish/>
          <w:color w:val="FF0000"/>
          <w:sz w:val="20"/>
          <w:szCs w:val="20"/>
        </w:rPr>
      </w:pPr>
      <w:r w:rsidRPr="008B4B53">
        <w:rPr>
          <w:vanish/>
          <w:color w:val="FF0000"/>
          <w:sz w:val="20"/>
          <w:szCs w:val="20"/>
        </w:rPr>
        <w:t>Hol. § 9-3 fjerde ledd og pasient- og brukerrettighetsloven § 1-3 bokstav b jf. IS-10/2015 pkt. 4.3.2 og.IS-8/2015</w:t>
      </w:r>
      <w:r w:rsidRPr="008B4B53">
        <w:rPr>
          <w:rStyle w:val="Fotnotereferanse"/>
          <w:vanish/>
          <w:color w:val="FF0000"/>
          <w:sz w:val="20"/>
          <w:szCs w:val="20"/>
        </w:rPr>
        <w:footnoteReference w:id="1"/>
      </w:r>
      <w:r w:rsidRPr="008B4B53">
        <w:rPr>
          <w:vanish/>
          <w:color w:val="FF0000"/>
          <w:sz w:val="20"/>
          <w:szCs w:val="20"/>
        </w:rPr>
        <w:t xml:space="preserve"> s. 13.</w:t>
      </w:r>
    </w:p>
    <w:p w:rsidR="00343106" w:rsidRPr="008B4B53" w:rsidRDefault="00343106" w:rsidP="00343106">
      <w:pPr>
        <w:tabs>
          <w:tab w:val="left" w:pos="5442"/>
        </w:tabs>
        <w:rPr>
          <w:vanish/>
          <w:color w:val="FF0000"/>
          <w:sz w:val="20"/>
          <w:szCs w:val="20"/>
        </w:rPr>
      </w:pPr>
      <w:r w:rsidRPr="008B4B53">
        <w:rPr>
          <w:vanish/>
          <w:color w:val="FF0000"/>
          <w:sz w:val="20"/>
          <w:szCs w:val="20"/>
        </w:rPr>
        <w:t>Før opp nærmeste pårørende. I utgangspunktet kan kun én pårørende ha partsrettigheter. Hvis den som er oppgitt som nærmeste pårørende ikke ønsker å benytte retten til informasjon og medvirkning, bør det undersøkes om det finnes andre pårørende som kan ta rollen som nærmeste pårørende i saken.</w:t>
      </w:r>
    </w:p>
    <w:p w:rsidR="00343106" w:rsidRPr="008B4B53" w:rsidRDefault="00343106" w:rsidP="00343106">
      <w:pPr>
        <w:tabs>
          <w:tab w:val="left" w:pos="5442"/>
        </w:tabs>
        <w:rPr>
          <w:vanish/>
          <w:color w:val="FF0000"/>
          <w:sz w:val="20"/>
          <w:szCs w:val="20"/>
        </w:rPr>
      </w:pPr>
      <w:r w:rsidRPr="008B4B53">
        <w:rPr>
          <w:vanish/>
          <w:color w:val="FF0000"/>
          <w:sz w:val="20"/>
          <w:szCs w:val="20"/>
        </w:rPr>
        <w:t>Hvis ingen ønsker å medvirke som nærmeste pårørende i saken, må skriftlig dokumentasjon på dette legges ved vedtaket. Reservasjonsretten gjelder ikke for nærmeste pårørende som også er oppnevnt som verge.</w:t>
      </w:r>
    </w:p>
    <w:p w:rsidR="00343106" w:rsidRDefault="00343106" w:rsidP="00343106">
      <w:pPr>
        <w:tabs>
          <w:tab w:val="left" w:pos="5442"/>
        </w:tabs>
        <w:rPr>
          <w:sz w:val="20"/>
          <w:szCs w:val="20"/>
        </w:rPr>
      </w:pPr>
    </w:p>
    <w:p w:rsidR="00343106" w:rsidRPr="003C697D" w:rsidRDefault="00343106" w:rsidP="00343106">
      <w:pPr>
        <w:tabs>
          <w:tab w:val="left" w:pos="5442"/>
        </w:tabs>
        <w:rPr>
          <w:sz w:val="20"/>
          <w:szCs w:val="20"/>
        </w:rPr>
      </w:pPr>
      <w:r w:rsidRPr="003C697D">
        <w:rPr>
          <w:sz w:val="20"/>
          <w:szCs w:val="20"/>
        </w:rPr>
        <w:t>Navn, fullstendig postadresse og telefon</w:t>
      </w:r>
    </w:p>
    <w:tbl>
      <w:tblPr>
        <w:tblStyle w:val="Tabellrutenett"/>
        <w:tblW w:w="0" w:type="auto"/>
        <w:tblLook w:val="04A0" w:firstRow="1" w:lastRow="0" w:firstColumn="1" w:lastColumn="0" w:noHBand="0" w:noVBand="1"/>
      </w:tblPr>
      <w:tblGrid>
        <w:gridCol w:w="9062"/>
      </w:tblGrid>
      <w:tr w:rsidR="00343106" w:rsidTr="00736CC4">
        <w:trPr>
          <w:trHeight w:val="353"/>
        </w:trPr>
        <w:tc>
          <w:tcPr>
            <w:tcW w:w="9062" w:type="dxa"/>
          </w:tcPr>
          <w:p w:rsidR="00343106" w:rsidRDefault="00343106" w:rsidP="00736CC4">
            <w:pPr>
              <w:tabs>
                <w:tab w:val="left" w:pos="5442"/>
              </w:tabs>
              <w:rPr>
                <w:color w:val="FF0000"/>
                <w:sz w:val="20"/>
                <w:szCs w:val="20"/>
              </w:rPr>
            </w:pPr>
          </w:p>
        </w:tc>
      </w:tr>
    </w:tbl>
    <w:p w:rsidR="00343106" w:rsidRDefault="00343106" w:rsidP="00343106">
      <w:pPr>
        <w:tabs>
          <w:tab w:val="left" w:pos="5442"/>
        </w:tabs>
        <w:rPr>
          <w:color w:val="FF0000"/>
          <w:sz w:val="20"/>
          <w:szCs w:val="20"/>
        </w:rPr>
      </w:pPr>
    </w:p>
    <w:p w:rsidR="00343106" w:rsidRPr="003C697D" w:rsidRDefault="00343106" w:rsidP="00343106">
      <w:pPr>
        <w:tabs>
          <w:tab w:val="left" w:pos="5442"/>
        </w:tabs>
        <w:rPr>
          <w:sz w:val="20"/>
          <w:szCs w:val="20"/>
        </w:rPr>
      </w:pPr>
      <w:r>
        <w:rPr>
          <w:sz w:val="20"/>
          <w:szCs w:val="20"/>
        </w:rPr>
        <w:t>Relasjon til søkeren</w:t>
      </w:r>
    </w:p>
    <w:tbl>
      <w:tblPr>
        <w:tblStyle w:val="Tabellrutenett"/>
        <w:tblW w:w="0" w:type="auto"/>
        <w:tblLook w:val="04A0" w:firstRow="1" w:lastRow="0" w:firstColumn="1" w:lastColumn="0" w:noHBand="0" w:noVBand="1"/>
      </w:tblPr>
      <w:tblGrid>
        <w:gridCol w:w="9062"/>
      </w:tblGrid>
      <w:tr w:rsidR="00343106" w:rsidRPr="00F71A17" w:rsidTr="00736CC4">
        <w:trPr>
          <w:trHeight w:val="364"/>
        </w:trPr>
        <w:tc>
          <w:tcPr>
            <w:tcW w:w="9062" w:type="dxa"/>
          </w:tcPr>
          <w:p w:rsidR="00343106" w:rsidRPr="00F71A17" w:rsidRDefault="00343106" w:rsidP="00736CC4">
            <w:pPr>
              <w:tabs>
                <w:tab w:val="left" w:pos="5442"/>
              </w:tabs>
            </w:pPr>
            <w:bookmarkStart w:id="2" w:name="_Hlk513283329"/>
          </w:p>
        </w:tc>
      </w:tr>
      <w:bookmarkEnd w:id="2"/>
    </w:tbl>
    <w:p w:rsidR="00343106" w:rsidRDefault="00343106" w:rsidP="00343106">
      <w:pPr>
        <w:tabs>
          <w:tab w:val="left" w:pos="5442"/>
        </w:tabs>
      </w:pPr>
    </w:p>
    <w:p w:rsidR="00343106" w:rsidRPr="003C697D" w:rsidRDefault="00343106" w:rsidP="00343106">
      <w:pPr>
        <w:tabs>
          <w:tab w:val="left" w:pos="5442"/>
        </w:tabs>
        <w:rPr>
          <w:sz w:val="20"/>
          <w:szCs w:val="20"/>
        </w:rPr>
      </w:pPr>
      <w:r>
        <w:rPr>
          <w:sz w:val="20"/>
          <w:szCs w:val="20"/>
        </w:rPr>
        <w:t>Eventuelle kommentarer</w:t>
      </w:r>
    </w:p>
    <w:tbl>
      <w:tblPr>
        <w:tblStyle w:val="Tabellrutenett"/>
        <w:tblW w:w="0" w:type="auto"/>
        <w:tblLook w:val="04A0" w:firstRow="1" w:lastRow="0" w:firstColumn="1" w:lastColumn="0" w:noHBand="0" w:noVBand="1"/>
      </w:tblPr>
      <w:tblGrid>
        <w:gridCol w:w="9062"/>
      </w:tblGrid>
      <w:tr w:rsidR="00343106" w:rsidRPr="00F71A17" w:rsidTr="00736CC4">
        <w:trPr>
          <w:trHeight w:val="320"/>
        </w:trPr>
        <w:tc>
          <w:tcPr>
            <w:tcW w:w="9062" w:type="dxa"/>
          </w:tcPr>
          <w:p w:rsidR="00343106" w:rsidRPr="00F71A17" w:rsidRDefault="00343106" w:rsidP="00736CC4">
            <w:pPr>
              <w:tabs>
                <w:tab w:val="left" w:pos="5442"/>
              </w:tabs>
            </w:pPr>
          </w:p>
        </w:tc>
      </w:tr>
    </w:tbl>
    <w:p w:rsidR="00343106" w:rsidRPr="00F71A17" w:rsidRDefault="00343106" w:rsidP="00343106">
      <w:pPr>
        <w:tabs>
          <w:tab w:val="left" w:pos="5442"/>
        </w:tabs>
      </w:pPr>
    </w:p>
    <w:p w:rsidR="00C854CF" w:rsidRDefault="00C854CF">
      <w:pPr>
        <w:spacing w:after="200" w:line="276" w:lineRule="auto"/>
      </w:pPr>
      <w:r>
        <w:br w:type="page"/>
      </w:r>
    </w:p>
    <w:p w:rsidR="00343106" w:rsidRPr="00F71A17" w:rsidRDefault="00343106" w:rsidP="00343106">
      <w:pPr>
        <w:tabs>
          <w:tab w:val="left" w:pos="5442"/>
        </w:tabs>
      </w:pPr>
    </w:p>
    <w:p w:rsidR="00343106" w:rsidRPr="00F71A17" w:rsidRDefault="00343106" w:rsidP="00343106">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5442"/>
        </w:tabs>
        <w:jc w:val="center"/>
        <w:rPr>
          <w:b/>
        </w:rPr>
      </w:pPr>
      <w:r>
        <w:rPr>
          <w:b/>
        </w:rPr>
        <w:t>3. ANDRE OPPLYSNINGER OG INFORMASJON</w:t>
      </w:r>
    </w:p>
    <w:p w:rsidR="00343106" w:rsidRDefault="00343106" w:rsidP="00343106">
      <w:pPr>
        <w:tabs>
          <w:tab w:val="left" w:pos="5442"/>
        </w:tabs>
        <w:rPr>
          <w:b/>
        </w:rPr>
      </w:pPr>
    </w:p>
    <w:p w:rsidR="00343106" w:rsidRPr="00F71A17" w:rsidRDefault="00343106" w:rsidP="00343106">
      <w:pPr>
        <w:rPr>
          <w:b/>
        </w:rPr>
      </w:pPr>
      <w:r>
        <w:rPr>
          <w:b/>
        </w:rPr>
        <w:t>3.1 Søkerens norskkunnskaper</w:t>
      </w:r>
    </w:p>
    <w:p w:rsidR="00343106" w:rsidRDefault="00343106" w:rsidP="00343106">
      <w:pPr>
        <w:rPr>
          <w:color w:val="FF0000"/>
          <w:sz w:val="20"/>
          <w:szCs w:val="20"/>
        </w:rPr>
      </w:pPr>
    </w:p>
    <w:p w:rsidR="00343106" w:rsidRDefault="00343106" w:rsidP="00343106">
      <w:pPr>
        <w:tabs>
          <w:tab w:val="left" w:pos="5442"/>
        </w:tabs>
        <w:rPr>
          <w:sz w:val="20"/>
          <w:szCs w:val="20"/>
        </w:rPr>
      </w:pPr>
      <w:r>
        <w:rPr>
          <w:sz w:val="20"/>
          <w:szCs w:val="20"/>
        </w:rPr>
        <w:t>Hvordan er søkerens norskkunnskaper?</w:t>
      </w:r>
    </w:p>
    <w:p w:rsidR="00343106" w:rsidRPr="008B4B53" w:rsidRDefault="00343106" w:rsidP="00343106">
      <w:pPr>
        <w:tabs>
          <w:tab w:val="left" w:pos="5442"/>
        </w:tabs>
        <w:rPr>
          <w:vanish/>
          <w:color w:val="FF0000"/>
          <w:sz w:val="20"/>
          <w:szCs w:val="20"/>
        </w:rPr>
      </w:pPr>
      <w:r w:rsidRPr="008B4B53">
        <w:rPr>
          <w:vanish/>
          <w:color w:val="FF0000"/>
          <w:sz w:val="20"/>
          <w:szCs w:val="20"/>
        </w:rPr>
        <w:t>Angi for hvert enkelt tiltak hvordan brukeren stiller seg til tiltaket. Kopier inn flere tabeller hvis behov.</w:t>
      </w:r>
    </w:p>
    <w:tbl>
      <w:tblPr>
        <w:tblStyle w:val="Tabellrutenett4"/>
        <w:tblW w:w="9209" w:type="dxa"/>
        <w:tblLook w:val="04A0" w:firstRow="1" w:lastRow="0" w:firstColumn="1" w:lastColumn="0" w:noHBand="0" w:noVBand="1"/>
      </w:tblPr>
      <w:tblGrid>
        <w:gridCol w:w="2376"/>
        <w:gridCol w:w="993"/>
        <w:gridCol w:w="5840"/>
      </w:tblGrid>
      <w:tr w:rsidR="00343106" w:rsidRPr="00386A0F" w:rsidTr="00343106">
        <w:tc>
          <w:tcPr>
            <w:tcW w:w="2376" w:type="dxa"/>
          </w:tcPr>
          <w:p w:rsidR="00343106" w:rsidRDefault="00343106" w:rsidP="00736CC4">
            <w:pPr>
              <w:rPr>
                <w:sz w:val="18"/>
                <w:szCs w:val="18"/>
              </w:rPr>
            </w:pPr>
          </w:p>
        </w:tc>
        <w:tc>
          <w:tcPr>
            <w:tcW w:w="993" w:type="dxa"/>
          </w:tcPr>
          <w:p w:rsidR="00343106" w:rsidRPr="00CA24EF" w:rsidRDefault="00343106" w:rsidP="00736CC4">
            <w:pPr>
              <w:rPr>
                <w:sz w:val="18"/>
                <w:szCs w:val="18"/>
              </w:rPr>
            </w:pPr>
            <w:r w:rsidRPr="00CA24EF">
              <w:rPr>
                <w:sz w:val="18"/>
                <w:szCs w:val="18"/>
              </w:rPr>
              <w:t>Kryss av</w:t>
            </w:r>
          </w:p>
        </w:tc>
        <w:tc>
          <w:tcPr>
            <w:tcW w:w="5840" w:type="dxa"/>
          </w:tcPr>
          <w:p w:rsidR="00343106" w:rsidRPr="00CA24EF" w:rsidRDefault="00343106" w:rsidP="00736CC4">
            <w:pPr>
              <w:rPr>
                <w:sz w:val="18"/>
                <w:szCs w:val="18"/>
              </w:rPr>
            </w:pPr>
            <w:r w:rsidRPr="00CA24EF">
              <w:rPr>
                <w:sz w:val="18"/>
                <w:szCs w:val="18"/>
              </w:rPr>
              <w:t>Eventuelle</w:t>
            </w:r>
            <w:r>
              <w:rPr>
                <w:sz w:val="18"/>
                <w:szCs w:val="18"/>
              </w:rPr>
              <w:t xml:space="preserve"> </w:t>
            </w:r>
            <w:r w:rsidRPr="00CA24EF">
              <w:rPr>
                <w:sz w:val="18"/>
                <w:szCs w:val="18"/>
              </w:rPr>
              <w:t>kommentarer</w:t>
            </w:r>
          </w:p>
        </w:tc>
      </w:tr>
      <w:tr w:rsidR="00343106" w:rsidRPr="00386A0F" w:rsidTr="00343106">
        <w:tc>
          <w:tcPr>
            <w:tcW w:w="2376" w:type="dxa"/>
          </w:tcPr>
          <w:p w:rsidR="00343106" w:rsidRPr="00386A0F" w:rsidRDefault="00343106" w:rsidP="00736CC4">
            <w:pPr>
              <w:rPr>
                <w:sz w:val="18"/>
                <w:szCs w:val="18"/>
              </w:rPr>
            </w:pPr>
            <w:r>
              <w:rPr>
                <w:sz w:val="18"/>
                <w:szCs w:val="18"/>
              </w:rPr>
              <w:t>Norsk som morsmål</w:t>
            </w:r>
          </w:p>
        </w:tc>
        <w:tc>
          <w:tcPr>
            <w:tcW w:w="993" w:type="dxa"/>
          </w:tcPr>
          <w:p w:rsidR="00343106" w:rsidRPr="00386A0F" w:rsidRDefault="00343106" w:rsidP="00736CC4"/>
        </w:tc>
        <w:tc>
          <w:tcPr>
            <w:tcW w:w="5840" w:type="dxa"/>
          </w:tcPr>
          <w:p w:rsidR="00343106" w:rsidRPr="00386A0F" w:rsidRDefault="00343106" w:rsidP="00736CC4"/>
        </w:tc>
      </w:tr>
      <w:tr w:rsidR="00343106" w:rsidRPr="00386A0F" w:rsidTr="00343106">
        <w:tc>
          <w:tcPr>
            <w:tcW w:w="2376" w:type="dxa"/>
          </w:tcPr>
          <w:p w:rsidR="00343106" w:rsidRPr="00386A0F" w:rsidRDefault="00343106" w:rsidP="00736CC4">
            <w:pPr>
              <w:rPr>
                <w:sz w:val="18"/>
                <w:szCs w:val="18"/>
              </w:rPr>
            </w:pPr>
            <w:r>
              <w:rPr>
                <w:sz w:val="18"/>
                <w:szCs w:val="18"/>
              </w:rPr>
              <w:t>Gode norskkunnskaper</w:t>
            </w:r>
          </w:p>
        </w:tc>
        <w:tc>
          <w:tcPr>
            <w:tcW w:w="993" w:type="dxa"/>
          </w:tcPr>
          <w:p w:rsidR="00343106" w:rsidRPr="00386A0F" w:rsidRDefault="00343106" w:rsidP="00736CC4"/>
        </w:tc>
        <w:tc>
          <w:tcPr>
            <w:tcW w:w="5840" w:type="dxa"/>
          </w:tcPr>
          <w:p w:rsidR="00343106" w:rsidRPr="00386A0F" w:rsidRDefault="00343106" w:rsidP="00736CC4"/>
        </w:tc>
      </w:tr>
      <w:tr w:rsidR="00343106" w:rsidRPr="00386A0F" w:rsidTr="00343106">
        <w:tc>
          <w:tcPr>
            <w:tcW w:w="2376" w:type="dxa"/>
          </w:tcPr>
          <w:p w:rsidR="00343106" w:rsidRDefault="00343106" w:rsidP="00736CC4">
            <w:pPr>
              <w:rPr>
                <w:sz w:val="18"/>
                <w:szCs w:val="18"/>
              </w:rPr>
            </w:pPr>
            <w:r>
              <w:rPr>
                <w:sz w:val="18"/>
                <w:szCs w:val="18"/>
              </w:rPr>
              <w:t>Brukbare norskkunnskaper</w:t>
            </w:r>
          </w:p>
        </w:tc>
        <w:tc>
          <w:tcPr>
            <w:tcW w:w="993" w:type="dxa"/>
          </w:tcPr>
          <w:p w:rsidR="00343106" w:rsidRPr="00386A0F" w:rsidRDefault="00343106" w:rsidP="00736CC4"/>
        </w:tc>
        <w:tc>
          <w:tcPr>
            <w:tcW w:w="5840" w:type="dxa"/>
          </w:tcPr>
          <w:p w:rsidR="00343106" w:rsidRPr="00386A0F" w:rsidRDefault="00343106" w:rsidP="00736CC4"/>
        </w:tc>
      </w:tr>
      <w:tr w:rsidR="00343106" w:rsidRPr="00386A0F" w:rsidTr="00343106">
        <w:tc>
          <w:tcPr>
            <w:tcW w:w="2376" w:type="dxa"/>
          </w:tcPr>
          <w:p w:rsidR="00343106" w:rsidRDefault="00343106" w:rsidP="00736CC4">
            <w:pPr>
              <w:rPr>
                <w:sz w:val="18"/>
                <w:szCs w:val="18"/>
              </w:rPr>
            </w:pPr>
            <w:r>
              <w:rPr>
                <w:sz w:val="18"/>
                <w:szCs w:val="18"/>
              </w:rPr>
              <w:t>Lite norskkunnskaper</w:t>
            </w:r>
          </w:p>
        </w:tc>
        <w:tc>
          <w:tcPr>
            <w:tcW w:w="993" w:type="dxa"/>
          </w:tcPr>
          <w:p w:rsidR="00343106" w:rsidRPr="00386A0F" w:rsidRDefault="00343106" w:rsidP="00736CC4"/>
        </w:tc>
        <w:tc>
          <w:tcPr>
            <w:tcW w:w="5840" w:type="dxa"/>
          </w:tcPr>
          <w:p w:rsidR="00343106" w:rsidRPr="00386A0F" w:rsidRDefault="00343106" w:rsidP="00736CC4"/>
        </w:tc>
      </w:tr>
    </w:tbl>
    <w:p w:rsidR="00A716C4" w:rsidRDefault="00A716C4" w:rsidP="00343106">
      <w:pPr>
        <w:rPr>
          <w:b/>
        </w:rPr>
      </w:pPr>
    </w:p>
    <w:p w:rsidR="00343106" w:rsidRPr="00F71A17" w:rsidRDefault="00343106" w:rsidP="00343106">
      <w:pPr>
        <w:rPr>
          <w:b/>
        </w:rPr>
      </w:pPr>
      <w:r>
        <w:rPr>
          <w:b/>
        </w:rPr>
        <w:t>3.2</w:t>
      </w:r>
      <w:r w:rsidRPr="00F71A17">
        <w:rPr>
          <w:b/>
        </w:rPr>
        <w:t xml:space="preserve"> </w:t>
      </w:r>
      <w:r>
        <w:rPr>
          <w:b/>
        </w:rPr>
        <w:t>Navn på fastlege</w:t>
      </w:r>
    </w:p>
    <w:p w:rsidR="00343106" w:rsidRPr="008B4B53" w:rsidRDefault="00343106" w:rsidP="00343106">
      <w:pPr>
        <w:rPr>
          <w:vanish/>
          <w:color w:val="FF0000"/>
          <w:sz w:val="20"/>
          <w:szCs w:val="20"/>
        </w:rPr>
      </w:pPr>
      <w:r w:rsidRPr="008B4B53">
        <w:rPr>
          <w:vanish/>
          <w:color w:val="FF0000"/>
          <w:sz w:val="20"/>
          <w:szCs w:val="20"/>
        </w:rPr>
        <w:t>Hol. § 9-3 annet ledd, jf. IS-10/2015 pkt. 4.3.3.</w:t>
      </w:r>
    </w:p>
    <w:p w:rsidR="00343106" w:rsidRPr="008B4B53" w:rsidRDefault="00343106" w:rsidP="00343106">
      <w:pPr>
        <w:rPr>
          <w:vanish/>
          <w:color w:val="FF0000"/>
          <w:sz w:val="20"/>
          <w:szCs w:val="20"/>
        </w:rPr>
      </w:pPr>
      <w:r w:rsidRPr="008B4B53">
        <w:rPr>
          <w:vanish/>
          <w:color w:val="FF0000"/>
          <w:sz w:val="20"/>
          <w:szCs w:val="20"/>
        </w:rPr>
        <w:t>Nærmeste pårørende skal trekkes inn i vedtaksprosessen fra starten av. Beskriv hvordan nærmeste pårørende har medvirket, dvs. hvordan nærmeste pårørende har blitt informert og hørt i vedtaksprosessen, hvordan nærmeste pårørende stiller seg til vedtaket og eventuelle innspill fra nærmeste pårørende. Hvis ingen har ønsket å medvirke som nærmeste pårørende ikke, skal det vedlegges dokumentasjon på dette.</w:t>
      </w:r>
    </w:p>
    <w:p w:rsidR="00343106" w:rsidRDefault="00343106" w:rsidP="00343106">
      <w:pPr>
        <w:rPr>
          <w:color w:val="FF0000"/>
          <w:sz w:val="20"/>
          <w:szCs w:val="20"/>
        </w:rPr>
      </w:pPr>
    </w:p>
    <w:p w:rsidR="00343106" w:rsidRPr="00726A29" w:rsidRDefault="00343106" w:rsidP="00343106">
      <w:pPr>
        <w:rPr>
          <w:sz w:val="20"/>
          <w:szCs w:val="20"/>
        </w:rPr>
      </w:pPr>
      <w:r>
        <w:rPr>
          <w:sz w:val="20"/>
          <w:szCs w:val="20"/>
        </w:rPr>
        <w:t>Navn på fastlege, fastlegekontor</w:t>
      </w:r>
    </w:p>
    <w:tbl>
      <w:tblPr>
        <w:tblStyle w:val="Tabellrutenett"/>
        <w:tblW w:w="0" w:type="auto"/>
        <w:tblLook w:val="04A0" w:firstRow="1" w:lastRow="0" w:firstColumn="1" w:lastColumn="0" w:noHBand="0" w:noVBand="1"/>
      </w:tblPr>
      <w:tblGrid>
        <w:gridCol w:w="9062"/>
      </w:tblGrid>
      <w:tr w:rsidR="00343106" w:rsidTr="00736CC4">
        <w:tc>
          <w:tcPr>
            <w:tcW w:w="9062" w:type="dxa"/>
          </w:tcPr>
          <w:p w:rsidR="00343106" w:rsidRDefault="00343106" w:rsidP="00736CC4">
            <w:pPr>
              <w:tabs>
                <w:tab w:val="left" w:pos="5442"/>
              </w:tabs>
              <w:rPr>
                <w:b/>
              </w:rPr>
            </w:pPr>
          </w:p>
        </w:tc>
      </w:tr>
    </w:tbl>
    <w:p w:rsidR="00343106" w:rsidRDefault="00343106" w:rsidP="00343106">
      <w:pPr>
        <w:tabs>
          <w:tab w:val="left" w:pos="5442"/>
        </w:tabs>
        <w:rPr>
          <w:b/>
        </w:rPr>
      </w:pPr>
    </w:p>
    <w:p w:rsidR="007A2AC8" w:rsidRPr="00F71A17" w:rsidRDefault="007A2AC8" w:rsidP="007A2AC8">
      <w:pPr>
        <w:tabs>
          <w:tab w:val="left" w:pos="5442"/>
        </w:tabs>
        <w:rPr>
          <w:b/>
        </w:rPr>
      </w:pPr>
      <w:r>
        <w:rPr>
          <w:b/>
        </w:rPr>
        <w:t>3.3</w:t>
      </w:r>
      <w:r w:rsidRPr="00F71A17">
        <w:rPr>
          <w:b/>
        </w:rPr>
        <w:t xml:space="preserve"> Verge</w:t>
      </w:r>
    </w:p>
    <w:p w:rsidR="007A2AC8" w:rsidRPr="008B4B53" w:rsidRDefault="007A2AC8" w:rsidP="007A2AC8">
      <w:pPr>
        <w:tabs>
          <w:tab w:val="left" w:pos="5442"/>
        </w:tabs>
        <w:rPr>
          <w:vanish/>
          <w:color w:val="FF0000"/>
          <w:sz w:val="20"/>
          <w:szCs w:val="20"/>
        </w:rPr>
      </w:pPr>
      <w:r w:rsidRPr="008B4B53">
        <w:rPr>
          <w:vanish/>
          <w:color w:val="FF0000"/>
          <w:sz w:val="20"/>
          <w:szCs w:val="20"/>
        </w:rPr>
        <w:t>Hol. § 9-3 tredje ledd, jf. IS-10/2015 pkt. 4.3.4.</w:t>
      </w:r>
    </w:p>
    <w:p w:rsidR="007A2AC8" w:rsidRPr="008B4B53" w:rsidRDefault="007A2AC8" w:rsidP="007A2AC8">
      <w:pPr>
        <w:tabs>
          <w:tab w:val="left" w:pos="5442"/>
        </w:tabs>
        <w:rPr>
          <w:vanish/>
          <w:color w:val="FF0000"/>
          <w:sz w:val="20"/>
          <w:szCs w:val="20"/>
        </w:rPr>
      </w:pPr>
      <w:r w:rsidRPr="008B4B53">
        <w:rPr>
          <w:vanish/>
          <w:color w:val="FF0000"/>
          <w:sz w:val="20"/>
          <w:szCs w:val="20"/>
        </w:rPr>
        <w:t>Verge må oppnevnes før vedtak kan fattes. Vergen sitt mandat må spesifikt omfatte ivaretakelse av personen sine interesser i saker etter kapittel 9. For personer under 18 år er vergen den eller de som har foreldreansvaret, forutsatt at disse ikke selv er mindreårige.</w:t>
      </w:r>
    </w:p>
    <w:p w:rsidR="007A2AC8" w:rsidRDefault="007A2AC8" w:rsidP="007A2AC8">
      <w:pPr>
        <w:tabs>
          <w:tab w:val="left" w:pos="5442"/>
        </w:tabs>
        <w:rPr>
          <w:sz w:val="20"/>
          <w:szCs w:val="20"/>
        </w:rPr>
      </w:pPr>
    </w:p>
    <w:p w:rsidR="007A2AC8" w:rsidRPr="002F577B" w:rsidRDefault="007A2AC8" w:rsidP="007A2AC8">
      <w:pPr>
        <w:tabs>
          <w:tab w:val="left" w:pos="5442"/>
        </w:tabs>
        <w:rPr>
          <w:sz w:val="20"/>
          <w:szCs w:val="20"/>
        </w:rPr>
      </w:pPr>
      <w:r>
        <w:rPr>
          <w:sz w:val="20"/>
          <w:szCs w:val="20"/>
        </w:rPr>
        <w:t>Navn</w:t>
      </w:r>
      <w:r w:rsidRPr="002F577B">
        <w:rPr>
          <w:sz w:val="20"/>
          <w:szCs w:val="20"/>
        </w:rPr>
        <w:t xml:space="preserve">, </w:t>
      </w:r>
      <w:r>
        <w:rPr>
          <w:sz w:val="20"/>
          <w:szCs w:val="20"/>
        </w:rPr>
        <w:t>fullstendig post</w:t>
      </w:r>
      <w:r w:rsidRPr="002F577B">
        <w:rPr>
          <w:sz w:val="20"/>
          <w:szCs w:val="20"/>
        </w:rPr>
        <w:t>adresse og telefon</w:t>
      </w:r>
    </w:p>
    <w:tbl>
      <w:tblPr>
        <w:tblStyle w:val="Tabellrutenett"/>
        <w:tblW w:w="0" w:type="auto"/>
        <w:tblLook w:val="04A0" w:firstRow="1" w:lastRow="0" w:firstColumn="1" w:lastColumn="0" w:noHBand="0" w:noVBand="1"/>
      </w:tblPr>
      <w:tblGrid>
        <w:gridCol w:w="9062"/>
      </w:tblGrid>
      <w:tr w:rsidR="007A2AC8" w:rsidTr="00736CC4">
        <w:trPr>
          <w:trHeight w:val="328"/>
        </w:trPr>
        <w:tc>
          <w:tcPr>
            <w:tcW w:w="9062" w:type="dxa"/>
          </w:tcPr>
          <w:p w:rsidR="007A2AC8" w:rsidRDefault="007A2AC8" w:rsidP="00736CC4">
            <w:pPr>
              <w:tabs>
                <w:tab w:val="left" w:pos="5442"/>
              </w:tabs>
            </w:pPr>
          </w:p>
        </w:tc>
      </w:tr>
    </w:tbl>
    <w:p w:rsidR="00343106" w:rsidRDefault="00343106" w:rsidP="00343106">
      <w:pPr>
        <w:tabs>
          <w:tab w:val="left" w:pos="5442"/>
        </w:tabs>
        <w:rPr>
          <w:b/>
        </w:rPr>
      </w:pPr>
    </w:p>
    <w:p w:rsidR="00343106" w:rsidRPr="00F71A17" w:rsidRDefault="00343106" w:rsidP="00343106">
      <w:pPr>
        <w:tabs>
          <w:tab w:val="left" w:pos="5442"/>
        </w:tabs>
        <w:rPr>
          <w:b/>
        </w:rPr>
      </w:pPr>
      <w:r>
        <w:rPr>
          <w:b/>
        </w:rPr>
        <w:t>3.</w:t>
      </w:r>
      <w:r w:rsidR="007A2AC8">
        <w:rPr>
          <w:b/>
        </w:rPr>
        <w:t>4</w:t>
      </w:r>
      <w:r w:rsidRPr="00F71A17">
        <w:rPr>
          <w:b/>
        </w:rPr>
        <w:t xml:space="preserve"> </w:t>
      </w:r>
      <w:r w:rsidR="007A2AC8">
        <w:rPr>
          <w:b/>
        </w:rPr>
        <w:t>Innhenting og deling av informasjon</w:t>
      </w:r>
    </w:p>
    <w:p w:rsidR="00343106" w:rsidRPr="008B4B53" w:rsidRDefault="00343106" w:rsidP="00343106">
      <w:pPr>
        <w:rPr>
          <w:vanish/>
          <w:color w:val="FF0000"/>
          <w:sz w:val="20"/>
          <w:szCs w:val="20"/>
        </w:rPr>
      </w:pPr>
      <w:r w:rsidRPr="008B4B53">
        <w:rPr>
          <w:vanish/>
          <w:color w:val="FF0000"/>
          <w:sz w:val="20"/>
          <w:szCs w:val="20"/>
        </w:rPr>
        <w:t>Hol. § 9-3 annet ledd jf. IS-10/2015 pkt. 4.3.3.</w:t>
      </w:r>
    </w:p>
    <w:p w:rsidR="00343106" w:rsidRPr="008B4B53" w:rsidRDefault="00343106" w:rsidP="00343106">
      <w:pPr>
        <w:rPr>
          <w:vanish/>
          <w:color w:val="FF0000"/>
          <w:sz w:val="20"/>
          <w:szCs w:val="20"/>
        </w:rPr>
      </w:pPr>
      <w:r w:rsidRPr="008B4B53">
        <w:rPr>
          <w:vanish/>
          <w:color w:val="FF0000"/>
          <w:sz w:val="20"/>
          <w:szCs w:val="20"/>
        </w:rPr>
        <w:t xml:space="preserve">Vergen skal trekkes inn i vedtaksprosessen fra starten av. </w:t>
      </w:r>
      <w:bookmarkStart w:id="3" w:name="_Hlk513284591"/>
      <w:r w:rsidRPr="008B4B53">
        <w:rPr>
          <w:vanish/>
          <w:color w:val="FF0000"/>
          <w:sz w:val="20"/>
          <w:szCs w:val="20"/>
        </w:rPr>
        <w:t xml:space="preserve">Beskriv hvordan vergen har medvirket, </w:t>
      </w:r>
      <w:bookmarkStart w:id="4" w:name="_Hlk513290132"/>
      <w:r w:rsidRPr="008B4B53">
        <w:rPr>
          <w:vanish/>
          <w:color w:val="FF0000"/>
          <w:sz w:val="20"/>
          <w:szCs w:val="20"/>
        </w:rPr>
        <w:t>dvs. hvordan vergen er blitt informert og hørt i vedtaksprosessen, hvordan vergen stiller seg til vedtaket og eventuelle innspill fra vergen</w:t>
      </w:r>
      <w:bookmarkEnd w:id="4"/>
      <w:r w:rsidRPr="008B4B53">
        <w:rPr>
          <w:vanish/>
          <w:color w:val="FF0000"/>
          <w:sz w:val="20"/>
          <w:szCs w:val="20"/>
        </w:rPr>
        <w:t>.</w:t>
      </w:r>
    </w:p>
    <w:bookmarkEnd w:id="3"/>
    <w:p w:rsidR="00343106" w:rsidRPr="007A2AC8" w:rsidRDefault="00343106" w:rsidP="00343106">
      <w:pPr>
        <w:rPr>
          <w:sz w:val="20"/>
          <w:szCs w:val="20"/>
        </w:rPr>
      </w:pPr>
    </w:p>
    <w:tbl>
      <w:tblPr>
        <w:tblStyle w:val="Tabellrutenett4"/>
        <w:tblW w:w="9067" w:type="dxa"/>
        <w:tblLook w:val="04A0" w:firstRow="1" w:lastRow="0" w:firstColumn="1" w:lastColumn="0" w:noHBand="0" w:noVBand="1"/>
      </w:tblPr>
      <w:tblGrid>
        <w:gridCol w:w="421"/>
        <w:gridCol w:w="8646"/>
      </w:tblGrid>
      <w:tr w:rsidR="007A2AC8" w:rsidRPr="00386A0F" w:rsidTr="00F74847">
        <w:tc>
          <w:tcPr>
            <w:tcW w:w="421" w:type="dxa"/>
            <w:shd w:val="clear" w:color="auto" w:fill="D9D9D9" w:themeFill="background1" w:themeFillShade="D9"/>
          </w:tcPr>
          <w:p w:rsidR="007A2AC8" w:rsidRDefault="007A2AC8" w:rsidP="00736CC4">
            <w:pPr>
              <w:rPr>
                <w:sz w:val="18"/>
                <w:szCs w:val="18"/>
              </w:rPr>
            </w:pPr>
            <w:r>
              <w:rPr>
                <w:sz w:val="18"/>
                <w:szCs w:val="18"/>
              </w:rPr>
              <w:t>X</w:t>
            </w:r>
          </w:p>
        </w:tc>
        <w:tc>
          <w:tcPr>
            <w:tcW w:w="8646" w:type="dxa"/>
            <w:shd w:val="clear" w:color="auto" w:fill="D9D9D9" w:themeFill="background1" w:themeFillShade="D9"/>
          </w:tcPr>
          <w:p w:rsidR="007A2AC8" w:rsidRPr="007D028C" w:rsidRDefault="007A2AC8" w:rsidP="00736CC4">
            <w:pPr>
              <w:rPr>
                <w:b/>
              </w:rPr>
            </w:pPr>
            <w:r>
              <w:rPr>
                <w:b/>
              </w:rPr>
              <w:t>Skjema vedlagt bekrefter:</w:t>
            </w:r>
          </w:p>
        </w:tc>
      </w:tr>
      <w:tr w:rsidR="007A2AC8" w:rsidRPr="00386A0F" w:rsidTr="005F44C0">
        <w:tc>
          <w:tcPr>
            <w:tcW w:w="421" w:type="dxa"/>
          </w:tcPr>
          <w:p w:rsidR="007A2AC8" w:rsidRDefault="007A2AC8" w:rsidP="00736CC4">
            <w:pPr>
              <w:rPr>
                <w:sz w:val="18"/>
                <w:szCs w:val="18"/>
              </w:rPr>
            </w:pPr>
          </w:p>
        </w:tc>
        <w:tc>
          <w:tcPr>
            <w:tcW w:w="8646" w:type="dxa"/>
          </w:tcPr>
          <w:p w:rsidR="007A2AC8" w:rsidRPr="00386A0F" w:rsidRDefault="007A2AC8" w:rsidP="00736CC4">
            <w:r>
              <w:t>Samtykke/fullmakt til å dele opplysninger</w:t>
            </w:r>
          </w:p>
        </w:tc>
      </w:tr>
      <w:tr w:rsidR="007A2AC8" w:rsidRPr="00386A0F" w:rsidTr="002C57D4">
        <w:tc>
          <w:tcPr>
            <w:tcW w:w="421" w:type="dxa"/>
          </w:tcPr>
          <w:p w:rsidR="007A2AC8" w:rsidRDefault="007A2AC8" w:rsidP="00736CC4">
            <w:pPr>
              <w:rPr>
                <w:sz w:val="18"/>
                <w:szCs w:val="18"/>
              </w:rPr>
            </w:pPr>
          </w:p>
        </w:tc>
        <w:tc>
          <w:tcPr>
            <w:tcW w:w="8646" w:type="dxa"/>
          </w:tcPr>
          <w:p w:rsidR="007A2AC8" w:rsidRPr="00386A0F" w:rsidRDefault="007A2AC8" w:rsidP="00736CC4">
            <w:r>
              <w:t>Fullmakt til å innhente opplysninger</w:t>
            </w:r>
          </w:p>
        </w:tc>
      </w:tr>
    </w:tbl>
    <w:p w:rsidR="00343106" w:rsidRDefault="00343106" w:rsidP="00343106">
      <w:pPr>
        <w:rPr>
          <w:sz w:val="20"/>
          <w:szCs w:val="20"/>
        </w:rPr>
      </w:pPr>
    </w:p>
    <w:p w:rsidR="00343106" w:rsidRDefault="00171077" w:rsidP="00343106">
      <w:pPr>
        <w:rPr>
          <w:sz w:val="20"/>
          <w:szCs w:val="20"/>
        </w:rPr>
      </w:pPr>
      <w:hyperlink r:id="rId7" w:history="1">
        <w:r w:rsidR="007A2AC8" w:rsidRPr="007A2AC8">
          <w:rPr>
            <w:rStyle w:val="Hyperkobling"/>
            <w:sz w:val="20"/>
            <w:szCs w:val="20"/>
          </w:rPr>
          <w:t>Fullmaktsskjema Bokmål</w:t>
        </w:r>
      </w:hyperlink>
    </w:p>
    <w:p w:rsidR="00343106" w:rsidRPr="007A2AC8" w:rsidRDefault="00171077" w:rsidP="00343106">
      <w:pPr>
        <w:rPr>
          <w:sz w:val="20"/>
          <w:szCs w:val="20"/>
        </w:rPr>
      </w:pPr>
      <w:hyperlink r:id="rId8" w:history="1">
        <w:r w:rsidR="007A2AC8" w:rsidRPr="007A2AC8">
          <w:rPr>
            <w:rStyle w:val="Hyperkobling"/>
            <w:sz w:val="20"/>
            <w:szCs w:val="20"/>
          </w:rPr>
          <w:t>Fullmaktsskjema Nynorsk</w:t>
        </w:r>
      </w:hyperlink>
    </w:p>
    <w:p w:rsidR="00343106" w:rsidRDefault="00343106" w:rsidP="00343106"/>
    <w:p w:rsidR="007A2AC8" w:rsidRPr="00F71A17" w:rsidRDefault="007A2AC8" w:rsidP="00343106"/>
    <w:p w:rsidR="00343106" w:rsidRPr="002576BF" w:rsidRDefault="00343106" w:rsidP="00343106">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sidRPr="002576BF">
        <w:rPr>
          <w:b/>
        </w:rPr>
        <w:t xml:space="preserve">4. </w:t>
      </w:r>
      <w:r w:rsidR="00A716C4">
        <w:rPr>
          <w:b/>
        </w:rPr>
        <w:t>VEDTAK PÅ EKSISTERENDE TJENESTER</w:t>
      </w:r>
    </w:p>
    <w:p w:rsidR="00343106" w:rsidRPr="002576BF" w:rsidRDefault="00343106" w:rsidP="00343106">
      <w:pPr>
        <w:rPr>
          <w:sz w:val="18"/>
          <w:szCs w:val="18"/>
        </w:rPr>
      </w:pPr>
    </w:p>
    <w:p w:rsidR="00343106" w:rsidRPr="00A716C4" w:rsidRDefault="00A716C4" w:rsidP="00343106">
      <w:pPr>
        <w:rPr>
          <w:b/>
        </w:rPr>
      </w:pPr>
      <w:bookmarkStart w:id="5" w:name="_Hlk514680101"/>
      <w:r>
        <w:rPr>
          <w:b/>
        </w:rPr>
        <w:t xml:space="preserve">4.1 </w:t>
      </w:r>
      <w:r w:rsidRPr="002576BF">
        <w:rPr>
          <w:b/>
        </w:rPr>
        <w:t xml:space="preserve">Vedtak om kommunale helse- og omsorgstjenester </w:t>
      </w:r>
      <w:r w:rsidR="00343106" w:rsidRPr="008B4B53">
        <w:rPr>
          <w:vanish/>
          <w:color w:val="FF0000"/>
          <w:sz w:val="20"/>
          <w:szCs w:val="20"/>
        </w:rPr>
        <w:t>Hol. § 9-2, jf. IS-10/2015 pkt. 4.2.2.</w:t>
      </w:r>
    </w:p>
    <w:bookmarkEnd w:id="5"/>
    <w:p w:rsidR="00343106" w:rsidRPr="008B4B53" w:rsidRDefault="00343106" w:rsidP="00343106">
      <w:pPr>
        <w:rPr>
          <w:vanish/>
          <w:color w:val="FF0000"/>
          <w:sz w:val="20"/>
          <w:szCs w:val="20"/>
        </w:rPr>
      </w:pPr>
      <w:r w:rsidRPr="008B4B53">
        <w:rPr>
          <w:vanish/>
          <w:color w:val="FF0000"/>
          <w:sz w:val="20"/>
          <w:szCs w:val="20"/>
        </w:rPr>
        <w:t xml:space="preserve">For at kapittel 9 skal komme til anvendelse, må brukeren ha diagnosen psykisk utviklingshemming (evt. en annen diagnose som innebærer psykisk utviklingshemming, f.eks. Downs syndrom). </w:t>
      </w:r>
      <w:bookmarkStart w:id="6" w:name="_Hlk513293364"/>
      <w:r w:rsidRPr="008B4B53">
        <w:rPr>
          <w:vanish/>
          <w:color w:val="FF0000"/>
          <w:sz w:val="20"/>
          <w:szCs w:val="20"/>
        </w:rPr>
        <w:t>Hvis dokumentasjon på slik diagnose ikke er fremlagt tidligere, må den legges ved.</w:t>
      </w:r>
    </w:p>
    <w:p w:rsidR="00343106" w:rsidRPr="008B4B53" w:rsidRDefault="00343106" w:rsidP="00343106">
      <w:pPr>
        <w:rPr>
          <w:vanish/>
          <w:color w:val="FF0000"/>
          <w:sz w:val="20"/>
          <w:szCs w:val="20"/>
        </w:rPr>
      </w:pPr>
      <w:r w:rsidRPr="008B4B53">
        <w:rPr>
          <w:vanish/>
          <w:color w:val="FF0000"/>
          <w:sz w:val="20"/>
          <w:szCs w:val="20"/>
        </w:rPr>
        <w:t>Sett et kryss i kolonnen for vedleggsnummer hvis dokumentasjonen er fremlagt tidligere.</w:t>
      </w:r>
    </w:p>
    <w:bookmarkEnd w:id="6"/>
    <w:p w:rsidR="00343106" w:rsidRPr="008B4B53" w:rsidRDefault="00343106" w:rsidP="00343106">
      <w:pPr>
        <w:rPr>
          <w:vanish/>
          <w:color w:val="FF0000"/>
          <w:sz w:val="20"/>
          <w:szCs w:val="20"/>
          <w:lang w:val="nn-NO"/>
        </w:rPr>
      </w:pPr>
      <w:r w:rsidRPr="008B4B53">
        <w:rPr>
          <w:vanish/>
          <w:color w:val="FF0000"/>
          <w:sz w:val="20"/>
          <w:szCs w:val="20"/>
          <w:lang w:val="nn-NO"/>
        </w:rPr>
        <w:t>Hol. § 9-2, jf. IS-10/2015 pkt. 4.2.4.</w:t>
      </w:r>
    </w:p>
    <w:p w:rsidR="00343106" w:rsidRPr="008B4B53" w:rsidRDefault="00343106" w:rsidP="00343106">
      <w:pPr>
        <w:rPr>
          <w:vanish/>
          <w:color w:val="FF0000"/>
          <w:sz w:val="20"/>
          <w:szCs w:val="20"/>
          <w:lang w:val="nn-NO"/>
        </w:rPr>
      </w:pPr>
      <w:r w:rsidRPr="008B4B53">
        <w:rPr>
          <w:vanish/>
          <w:color w:val="FF0000"/>
          <w:sz w:val="20"/>
          <w:szCs w:val="20"/>
          <w:lang w:val="nn-NO"/>
        </w:rPr>
        <w:t>Tvang eller makt kan bare benyttes som ledd i tjenester etter hol. § 3-2 første ledd nr. 6 bokstavene a til d. De aktuelle tjenestene er helsetjenester i hjemmet, personlig assistanse herunder praktisk bistand og opplæring og støttekontakt, plass i institusjon herunder sykehjem, og avlastningstiltak. For tjenester som også omfatter helsehjelp, for eksempel helsetjenester i hjemmet og opphold på sykehjem, gjelder kapittel 9 bare under utførelsen av pleie og omsorg (dvs. ikke dersom det f.eks. gis medisinsk behandling). Angi hvilke tjenester brukeren har vedtak om, og legg ved gjeldende tjenestevedtak.</w:t>
      </w:r>
    </w:p>
    <w:p w:rsidR="00343106" w:rsidRDefault="00343106" w:rsidP="00343106">
      <w:pPr>
        <w:rPr>
          <w:color w:val="FF0000"/>
          <w:sz w:val="20"/>
          <w:szCs w:val="20"/>
          <w:lang w:val="nn-NO"/>
        </w:rPr>
      </w:pPr>
    </w:p>
    <w:p w:rsidR="00343106" w:rsidRPr="00A716C4" w:rsidRDefault="00343106" w:rsidP="00343106">
      <w:pPr>
        <w:rPr>
          <w:color w:val="FF0000"/>
          <w:sz w:val="20"/>
          <w:szCs w:val="20"/>
        </w:rPr>
      </w:pPr>
      <w:r>
        <w:rPr>
          <w:sz w:val="20"/>
          <w:szCs w:val="20"/>
        </w:rPr>
        <w:t>Typ</w:t>
      </w:r>
      <w:r w:rsidRPr="00A716C4">
        <w:rPr>
          <w:sz w:val="20"/>
          <w:szCs w:val="20"/>
        </w:rPr>
        <w:t>e tjeneste</w:t>
      </w:r>
      <w:r w:rsidR="00890617">
        <w:rPr>
          <w:sz w:val="20"/>
          <w:szCs w:val="20"/>
        </w:rPr>
        <w:tab/>
      </w:r>
      <w:r w:rsidR="00890617">
        <w:rPr>
          <w:sz w:val="20"/>
          <w:szCs w:val="20"/>
        </w:rPr>
        <w:tab/>
      </w:r>
      <w:r w:rsidR="00890617">
        <w:rPr>
          <w:sz w:val="20"/>
          <w:szCs w:val="20"/>
        </w:rPr>
        <w:tab/>
      </w:r>
      <w:r w:rsidR="00890617">
        <w:rPr>
          <w:sz w:val="20"/>
          <w:szCs w:val="20"/>
        </w:rPr>
        <w:tab/>
      </w:r>
      <w:r w:rsidR="00AF32AF">
        <w:rPr>
          <w:sz w:val="20"/>
          <w:szCs w:val="20"/>
        </w:rPr>
        <w:tab/>
      </w:r>
      <w:r w:rsidR="00890617">
        <w:rPr>
          <w:sz w:val="20"/>
          <w:szCs w:val="20"/>
        </w:rPr>
        <w:t>O</w:t>
      </w:r>
      <w:r w:rsidRPr="00A716C4">
        <w:rPr>
          <w:sz w:val="20"/>
          <w:szCs w:val="20"/>
        </w:rPr>
        <w:t xml:space="preserve">mfang </w:t>
      </w:r>
      <w:r w:rsidR="00890617">
        <w:rPr>
          <w:sz w:val="20"/>
          <w:szCs w:val="20"/>
        </w:rPr>
        <w:tab/>
      </w:r>
      <w:r w:rsidR="00890617">
        <w:rPr>
          <w:sz w:val="20"/>
          <w:szCs w:val="20"/>
        </w:rPr>
        <w:tab/>
      </w:r>
      <w:r w:rsidR="00890617">
        <w:rPr>
          <w:sz w:val="20"/>
          <w:szCs w:val="20"/>
        </w:rPr>
        <w:tab/>
      </w:r>
      <w:r w:rsidR="00890617">
        <w:rPr>
          <w:sz w:val="20"/>
          <w:szCs w:val="20"/>
        </w:rPr>
        <w:tab/>
      </w:r>
      <w:r w:rsidR="00890617">
        <w:rPr>
          <w:sz w:val="20"/>
          <w:szCs w:val="20"/>
        </w:rPr>
        <w:tab/>
        <w:t>Vedlagt</w:t>
      </w:r>
    </w:p>
    <w:tbl>
      <w:tblPr>
        <w:tblStyle w:val="Tabellrutenett1"/>
        <w:tblW w:w="0" w:type="auto"/>
        <w:tblLook w:val="04A0" w:firstRow="1" w:lastRow="0" w:firstColumn="1" w:lastColumn="0" w:noHBand="0" w:noVBand="1"/>
      </w:tblPr>
      <w:tblGrid>
        <w:gridCol w:w="4219"/>
        <w:gridCol w:w="3544"/>
        <w:gridCol w:w="1299"/>
      </w:tblGrid>
      <w:tr w:rsidR="00AF32AF" w:rsidRPr="00A716C4" w:rsidTr="00AF32AF">
        <w:tc>
          <w:tcPr>
            <w:tcW w:w="4219" w:type="dxa"/>
          </w:tcPr>
          <w:p w:rsidR="00343106" w:rsidRPr="00A716C4" w:rsidRDefault="00A716C4" w:rsidP="00736CC4">
            <w:r w:rsidRPr="00A716C4">
              <w:t>Hjemmesykepleie</w:t>
            </w:r>
          </w:p>
        </w:tc>
        <w:tc>
          <w:tcPr>
            <w:tcW w:w="3544" w:type="dxa"/>
          </w:tcPr>
          <w:p w:rsidR="00343106" w:rsidRPr="00A716C4" w:rsidRDefault="00343106" w:rsidP="00736CC4"/>
        </w:tc>
        <w:tc>
          <w:tcPr>
            <w:tcW w:w="1299" w:type="dxa"/>
          </w:tcPr>
          <w:p w:rsidR="00343106" w:rsidRPr="00A716C4" w:rsidRDefault="00343106" w:rsidP="00736CC4"/>
        </w:tc>
      </w:tr>
      <w:tr w:rsidR="00AF32AF" w:rsidRPr="00A716C4" w:rsidTr="00AF32AF">
        <w:tc>
          <w:tcPr>
            <w:tcW w:w="4219" w:type="dxa"/>
          </w:tcPr>
          <w:p w:rsidR="00343106" w:rsidRPr="00A716C4" w:rsidRDefault="00A716C4" w:rsidP="00736CC4">
            <w:r w:rsidRPr="00A716C4">
              <w:t>Hjemmehjelp</w:t>
            </w:r>
          </w:p>
        </w:tc>
        <w:tc>
          <w:tcPr>
            <w:tcW w:w="3544" w:type="dxa"/>
          </w:tcPr>
          <w:p w:rsidR="00343106" w:rsidRPr="00A716C4" w:rsidRDefault="00343106" w:rsidP="00736CC4"/>
        </w:tc>
        <w:tc>
          <w:tcPr>
            <w:tcW w:w="1299" w:type="dxa"/>
          </w:tcPr>
          <w:p w:rsidR="00343106" w:rsidRPr="00A716C4" w:rsidRDefault="00343106" w:rsidP="00736CC4"/>
        </w:tc>
      </w:tr>
      <w:tr w:rsidR="00AF32AF" w:rsidRPr="00A716C4" w:rsidTr="00AF32AF">
        <w:tc>
          <w:tcPr>
            <w:tcW w:w="4219" w:type="dxa"/>
          </w:tcPr>
          <w:p w:rsidR="00343106" w:rsidRPr="00A716C4" w:rsidRDefault="00A716C4" w:rsidP="00736CC4">
            <w:r w:rsidRPr="00A716C4">
              <w:t xml:space="preserve">Korttidsopphold på institusjon </w:t>
            </w:r>
          </w:p>
        </w:tc>
        <w:tc>
          <w:tcPr>
            <w:tcW w:w="3544" w:type="dxa"/>
          </w:tcPr>
          <w:p w:rsidR="00343106" w:rsidRPr="00A716C4" w:rsidRDefault="00343106" w:rsidP="00736CC4"/>
        </w:tc>
        <w:tc>
          <w:tcPr>
            <w:tcW w:w="1299" w:type="dxa"/>
          </w:tcPr>
          <w:p w:rsidR="00343106" w:rsidRPr="00A716C4" w:rsidRDefault="00343106" w:rsidP="00736CC4"/>
        </w:tc>
      </w:tr>
      <w:tr w:rsidR="00A716C4" w:rsidRPr="00A716C4" w:rsidTr="00AF32AF">
        <w:tc>
          <w:tcPr>
            <w:tcW w:w="4219" w:type="dxa"/>
          </w:tcPr>
          <w:p w:rsidR="00A716C4" w:rsidRPr="00A716C4" w:rsidRDefault="00A716C4" w:rsidP="00736CC4">
            <w:r w:rsidRPr="00A716C4">
              <w:t xml:space="preserve">Avlastning på institusjon </w:t>
            </w:r>
          </w:p>
        </w:tc>
        <w:tc>
          <w:tcPr>
            <w:tcW w:w="3544" w:type="dxa"/>
          </w:tcPr>
          <w:p w:rsidR="00A716C4" w:rsidRPr="00A716C4" w:rsidRDefault="00A716C4" w:rsidP="00736CC4"/>
        </w:tc>
        <w:tc>
          <w:tcPr>
            <w:tcW w:w="1299" w:type="dxa"/>
          </w:tcPr>
          <w:p w:rsidR="00A716C4" w:rsidRPr="00A716C4" w:rsidRDefault="00A716C4" w:rsidP="00736CC4"/>
        </w:tc>
      </w:tr>
      <w:tr w:rsidR="00A716C4" w:rsidRPr="00A716C4" w:rsidTr="00AF32AF">
        <w:tc>
          <w:tcPr>
            <w:tcW w:w="4219" w:type="dxa"/>
          </w:tcPr>
          <w:p w:rsidR="00A716C4" w:rsidRPr="00A716C4" w:rsidRDefault="00A716C4" w:rsidP="00736CC4">
            <w:r w:rsidRPr="00A716C4">
              <w:t xml:space="preserve">Tilrettelagte tjenester </w:t>
            </w:r>
            <w:r>
              <w:t>(TTF)</w:t>
            </w:r>
          </w:p>
        </w:tc>
        <w:tc>
          <w:tcPr>
            <w:tcW w:w="3544" w:type="dxa"/>
          </w:tcPr>
          <w:p w:rsidR="00A716C4" w:rsidRPr="00A716C4" w:rsidRDefault="00A716C4" w:rsidP="00736CC4"/>
        </w:tc>
        <w:tc>
          <w:tcPr>
            <w:tcW w:w="1299" w:type="dxa"/>
          </w:tcPr>
          <w:p w:rsidR="00A716C4" w:rsidRPr="00A716C4" w:rsidRDefault="00A716C4" w:rsidP="00736CC4"/>
        </w:tc>
      </w:tr>
      <w:tr w:rsidR="00A716C4" w:rsidRPr="00B74991" w:rsidTr="00AF32AF">
        <w:tc>
          <w:tcPr>
            <w:tcW w:w="4219" w:type="dxa"/>
          </w:tcPr>
          <w:p w:rsidR="00A716C4" w:rsidRDefault="00A716C4" w:rsidP="00736CC4">
            <w:pPr>
              <w:rPr>
                <w:lang w:val="nn-NO"/>
              </w:rPr>
            </w:pPr>
            <w:r>
              <w:rPr>
                <w:lang w:val="nn-NO"/>
              </w:rPr>
              <w:t>BPA</w:t>
            </w:r>
          </w:p>
        </w:tc>
        <w:tc>
          <w:tcPr>
            <w:tcW w:w="3544" w:type="dxa"/>
          </w:tcPr>
          <w:p w:rsidR="00A716C4" w:rsidRPr="002576BF" w:rsidRDefault="00A716C4" w:rsidP="00736CC4">
            <w:pPr>
              <w:rPr>
                <w:lang w:val="nn-NO"/>
              </w:rPr>
            </w:pPr>
          </w:p>
        </w:tc>
        <w:tc>
          <w:tcPr>
            <w:tcW w:w="1299" w:type="dxa"/>
          </w:tcPr>
          <w:p w:rsidR="00A716C4" w:rsidRPr="002576BF" w:rsidRDefault="00A716C4" w:rsidP="00736CC4">
            <w:pPr>
              <w:rPr>
                <w:lang w:val="nn-NO"/>
              </w:rPr>
            </w:pPr>
          </w:p>
        </w:tc>
      </w:tr>
      <w:tr w:rsidR="00A716C4" w:rsidRPr="00B74991" w:rsidTr="00AF32AF">
        <w:tc>
          <w:tcPr>
            <w:tcW w:w="4219" w:type="dxa"/>
          </w:tcPr>
          <w:p w:rsidR="00A716C4" w:rsidRDefault="00A716C4" w:rsidP="00736CC4">
            <w:pPr>
              <w:rPr>
                <w:lang w:val="nn-NO"/>
              </w:rPr>
            </w:pPr>
            <w:r>
              <w:rPr>
                <w:lang w:val="nn-NO"/>
              </w:rPr>
              <w:t>Støttekontakt/fritidskontakt</w:t>
            </w:r>
          </w:p>
        </w:tc>
        <w:tc>
          <w:tcPr>
            <w:tcW w:w="3544" w:type="dxa"/>
          </w:tcPr>
          <w:p w:rsidR="00A716C4" w:rsidRPr="002576BF" w:rsidRDefault="00A716C4" w:rsidP="00736CC4">
            <w:pPr>
              <w:rPr>
                <w:lang w:val="nn-NO"/>
              </w:rPr>
            </w:pPr>
          </w:p>
        </w:tc>
        <w:tc>
          <w:tcPr>
            <w:tcW w:w="1299" w:type="dxa"/>
          </w:tcPr>
          <w:p w:rsidR="00A716C4" w:rsidRPr="002576BF" w:rsidRDefault="00A716C4" w:rsidP="00736CC4">
            <w:pPr>
              <w:rPr>
                <w:lang w:val="nn-NO"/>
              </w:rPr>
            </w:pPr>
          </w:p>
        </w:tc>
      </w:tr>
      <w:tr w:rsidR="00A716C4" w:rsidRPr="00B74991" w:rsidTr="00AF32AF">
        <w:tc>
          <w:tcPr>
            <w:tcW w:w="4219" w:type="dxa"/>
          </w:tcPr>
          <w:p w:rsidR="00A716C4" w:rsidRDefault="00AF32AF" w:rsidP="00736CC4">
            <w:pPr>
              <w:rPr>
                <w:lang w:val="nn-NO"/>
              </w:rPr>
            </w:pPr>
            <w:r>
              <w:rPr>
                <w:lang w:val="nn-NO"/>
              </w:rPr>
              <w:t xml:space="preserve">Psykiatrisk </w:t>
            </w:r>
            <w:r w:rsidR="00A716C4">
              <w:rPr>
                <w:lang w:val="nn-NO"/>
              </w:rPr>
              <w:t>sykepleie</w:t>
            </w:r>
            <w:r>
              <w:rPr>
                <w:lang w:val="nn-NO"/>
              </w:rPr>
              <w:t xml:space="preserve"> </w:t>
            </w:r>
          </w:p>
        </w:tc>
        <w:tc>
          <w:tcPr>
            <w:tcW w:w="3544" w:type="dxa"/>
          </w:tcPr>
          <w:p w:rsidR="00A716C4" w:rsidRPr="002576BF" w:rsidRDefault="00A716C4" w:rsidP="00736CC4">
            <w:pPr>
              <w:rPr>
                <w:lang w:val="nn-NO"/>
              </w:rPr>
            </w:pPr>
          </w:p>
        </w:tc>
        <w:tc>
          <w:tcPr>
            <w:tcW w:w="1299" w:type="dxa"/>
          </w:tcPr>
          <w:p w:rsidR="00A716C4" w:rsidRPr="002576BF" w:rsidRDefault="00A716C4" w:rsidP="00736CC4">
            <w:pPr>
              <w:rPr>
                <w:lang w:val="nn-NO"/>
              </w:rPr>
            </w:pPr>
          </w:p>
        </w:tc>
      </w:tr>
      <w:tr w:rsidR="00A716C4" w:rsidRPr="00B74991" w:rsidTr="00AF32AF">
        <w:tc>
          <w:tcPr>
            <w:tcW w:w="4219" w:type="dxa"/>
          </w:tcPr>
          <w:p w:rsidR="00A716C4" w:rsidRDefault="00890617" w:rsidP="00736CC4">
            <w:pPr>
              <w:rPr>
                <w:lang w:val="nn-NO"/>
              </w:rPr>
            </w:pPr>
            <w:r>
              <w:rPr>
                <w:lang w:val="nn-NO"/>
              </w:rPr>
              <w:t>Kommunal fysioterapeut</w:t>
            </w:r>
          </w:p>
        </w:tc>
        <w:tc>
          <w:tcPr>
            <w:tcW w:w="3544" w:type="dxa"/>
          </w:tcPr>
          <w:p w:rsidR="00A716C4" w:rsidRPr="002576BF" w:rsidRDefault="00A716C4" w:rsidP="00736CC4">
            <w:pPr>
              <w:rPr>
                <w:lang w:val="nn-NO"/>
              </w:rPr>
            </w:pPr>
          </w:p>
        </w:tc>
        <w:tc>
          <w:tcPr>
            <w:tcW w:w="1299" w:type="dxa"/>
          </w:tcPr>
          <w:p w:rsidR="00A716C4" w:rsidRPr="002576BF" w:rsidRDefault="00A716C4" w:rsidP="00736CC4">
            <w:pPr>
              <w:rPr>
                <w:lang w:val="nn-NO"/>
              </w:rPr>
            </w:pPr>
          </w:p>
        </w:tc>
      </w:tr>
      <w:tr w:rsidR="00890617" w:rsidRPr="00B74991" w:rsidTr="00AF32AF">
        <w:tc>
          <w:tcPr>
            <w:tcW w:w="4219" w:type="dxa"/>
          </w:tcPr>
          <w:p w:rsidR="00890617" w:rsidRDefault="00890617" w:rsidP="00736CC4">
            <w:pPr>
              <w:rPr>
                <w:lang w:val="nn-NO"/>
              </w:rPr>
            </w:pPr>
            <w:r>
              <w:rPr>
                <w:lang w:val="nn-NO"/>
              </w:rPr>
              <w:t xml:space="preserve">Kommunal ergoterapeut </w:t>
            </w:r>
          </w:p>
        </w:tc>
        <w:tc>
          <w:tcPr>
            <w:tcW w:w="3544" w:type="dxa"/>
          </w:tcPr>
          <w:p w:rsidR="00890617" w:rsidRPr="002576BF" w:rsidRDefault="00890617" w:rsidP="00736CC4">
            <w:pPr>
              <w:rPr>
                <w:lang w:val="nn-NO"/>
              </w:rPr>
            </w:pPr>
          </w:p>
        </w:tc>
        <w:tc>
          <w:tcPr>
            <w:tcW w:w="1299" w:type="dxa"/>
          </w:tcPr>
          <w:p w:rsidR="00890617" w:rsidRPr="002576BF" w:rsidRDefault="00890617" w:rsidP="00736CC4">
            <w:pPr>
              <w:rPr>
                <w:lang w:val="nn-NO"/>
              </w:rPr>
            </w:pPr>
          </w:p>
        </w:tc>
      </w:tr>
      <w:tr w:rsidR="00890617" w:rsidRPr="00B74991" w:rsidTr="00AF32AF">
        <w:tc>
          <w:tcPr>
            <w:tcW w:w="4219" w:type="dxa"/>
          </w:tcPr>
          <w:p w:rsidR="00890617" w:rsidRDefault="00890617" w:rsidP="00736CC4">
            <w:pPr>
              <w:rPr>
                <w:lang w:val="nn-NO"/>
              </w:rPr>
            </w:pPr>
            <w:r>
              <w:rPr>
                <w:lang w:val="nn-NO"/>
              </w:rPr>
              <w:t>Omsorgslønn</w:t>
            </w:r>
          </w:p>
        </w:tc>
        <w:tc>
          <w:tcPr>
            <w:tcW w:w="3544" w:type="dxa"/>
          </w:tcPr>
          <w:p w:rsidR="00890617" w:rsidRPr="002576BF" w:rsidRDefault="00890617" w:rsidP="00736CC4">
            <w:pPr>
              <w:rPr>
                <w:lang w:val="nn-NO"/>
              </w:rPr>
            </w:pPr>
          </w:p>
        </w:tc>
        <w:tc>
          <w:tcPr>
            <w:tcW w:w="1299" w:type="dxa"/>
          </w:tcPr>
          <w:p w:rsidR="00890617" w:rsidRPr="002576BF" w:rsidRDefault="00890617" w:rsidP="00736CC4">
            <w:pPr>
              <w:rPr>
                <w:lang w:val="nn-NO"/>
              </w:rPr>
            </w:pPr>
          </w:p>
        </w:tc>
      </w:tr>
      <w:tr w:rsidR="00890617" w:rsidRPr="00B74991" w:rsidTr="00AF32AF">
        <w:tc>
          <w:tcPr>
            <w:tcW w:w="4219" w:type="dxa"/>
          </w:tcPr>
          <w:p w:rsidR="00890617" w:rsidRDefault="00890617" w:rsidP="00736CC4">
            <w:pPr>
              <w:rPr>
                <w:lang w:val="nn-NO"/>
              </w:rPr>
            </w:pPr>
            <w:r>
              <w:rPr>
                <w:lang w:val="nn-NO"/>
              </w:rPr>
              <w:t>Trygghetsalarm</w:t>
            </w:r>
          </w:p>
        </w:tc>
        <w:tc>
          <w:tcPr>
            <w:tcW w:w="3544" w:type="dxa"/>
          </w:tcPr>
          <w:p w:rsidR="00890617" w:rsidRPr="002576BF" w:rsidRDefault="00890617" w:rsidP="00736CC4">
            <w:pPr>
              <w:rPr>
                <w:lang w:val="nn-NO"/>
              </w:rPr>
            </w:pPr>
          </w:p>
        </w:tc>
        <w:tc>
          <w:tcPr>
            <w:tcW w:w="1299" w:type="dxa"/>
          </w:tcPr>
          <w:p w:rsidR="00890617" w:rsidRPr="002576BF" w:rsidRDefault="00890617" w:rsidP="00736CC4">
            <w:pPr>
              <w:rPr>
                <w:lang w:val="nn-NO"/>
              </w:rPr>
            </w:pPr>
          </w:p>
        </w:tc>
      </w:tr>
      <w:tr w:rsidR="00890617" w:rsidRPr="00B74991" w:rsidTr="00AF32AF">
        <w:trPr>
          <w:trHeight w:val="562"/>
        </w:trPr>
        <w:tc>
          <w:tcPr>
            <w:tcW w:w="4219" w:type="dxa"/>
          </w:tcPr>
          <w:p w:rsidR="00890617" w:rsidRDefault="00890617" w:rsidP="00736CC4">
            <w:pPr>
              <w:rPr>
                <w:lang w:val="nn-NO"/>
              </w:rPr>
            </w:pPr>
            <w:r>
              <w:rPr>
                <w:lang w:val="nn-NO"/>
              </w:rPr>
              <w:t>Annet:</w:t>
            </w:r>
          </w:p>
        </w:tc>
        <w:tc>
          <w:tcPr>
            <w:tcW w:w="3544" w:type="dxa"/>
          </w:tcPr>
          <w:p w:rsidR="00890617" w:rsidRPr="002576BF" w:rsidRDefault="00890617" w:rsidP="00736CC4">
            <w:pPr>
              <w:rPr>
                <w:lang w:val="nn-NO"/>
              </w:rPr>
            </w:pPr>
          </w:p>
        </w:tc>
        <w:tc>
          <w:tcPr>
            <w:tcW w:w="1299" w:type="dxa"/>
          </w:tcPr>
          <w:p w:rsidR="00890617" w:rsidRPr="002576BF" w:rsidRDefault="00890617" w:rsidP="00736CC4">
            <w:pPr>
              <w:rPr>
                <w:lang w:val="nn-NO"/>
              </w:rPr>
            </w:pPr>
          </w:p>
        </w:tc>
      </w:tr>
    </w:tbl>
    <w:p w:rsidR="00890617" w:rsidRPr="00C854CF" w:rsidRDefault="00343106" w:rsidP="00890617">
      <w:pPr>
        <w:rPr>
          <w:sz w:val="20"/>
          <w:szCs w:val="20"/>
        </w:rPr>
      </w:pPr>
      <w:r w:rsidRPr="002576BF">
        <w:rPr>
          <w:sz w:val="16"/>
          <w:szCs w:val="16"/>
          <w:lang w:val="nn-NO"/>
        </w:rPr>
        <w:lastRenderedPageBreak/>
        <w:tab/>
      </w:r>
      <w:r w:rsidRPr="002576BF">
        <w:rPr>
          <w:sz w:val="16"/>
          <w:szCs w:val="16"/>
          <w:lang w:val="nn-NO"/>
        </w:rPr>
        <w:tab/>
      </w:r>
      <w:r w:rsidRPr="002576BF">
        <w:rPr>
          <w:sz w:val="16"/>
          <w:szCs w:val="16"/>
          <w:lang w:val="nn-NO"/>
        </w:rPr>
        <w:tab/>
      </w:r>
      <w:r w:rsidRPr="002576BF">
        <w:rPr>
          <w:sz w:val="16"/>
          <w:szCs w:val="16"/>
          <w:lang w:val="nn-NO"/>
        </w:rPr>
        <w:tab/>
        <w:t xml:space="preserve">                                                  </w:t>
      </w:r>
      <w:r w:rsidRPr="002576BF">
        <w:rPr>
          <w:sz w:val="20"/>
          <w:szCs w:val="20"/>
        </w:rPr>
        <w:tab/>
      </w:r>
      <w:r w:rsidRPr="002576BF">
        <w:rPr>
          <w:sz w:val="20"/>
          <w:szCs w:val="20"/>
        </w:rPr>
        <w:tab/>
        <w:t xml:space="preserve">    </w:t>
      </w:r>
    </w:p>
    <w:p w:rsidR="00890617" w:rsidRPr="003E3CC7" w:rsidRDefault="00890617" w:rsidP="00890617">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sidRPr="0068263C">
        <w:rPr>
          <w:b/>
        </w:rPr>
        <w:t xml:space="preserve">5. </w:t>
      </w:r>
      <w:r>
        <w:rPr>
          <w:b/>
        </w:rPr>
        <w:t>BEGRUNNELSE OG ØNSKER</w:t>
      </w:r>
    </w:p>
    <w:p w:rsidR="00890617" w:rsidRDefault="00890617" w:rsidP="00890617">
      <w:pPr>
        <w:rPr>
          <w:b/>
        </w:rPr>
      </w:pPr>
    </w:p>
    <w:p w:rsidR="00890617" w:rsidRDefault="00890617" w:rsidP="00890617">
      <w:pPr>
        <w:rPr>
          <w:b/>
        </w:rPr>
      </w:pPr>
      <w:r>
        <w:rPr>
          <w:b/>
        </w:rPr>
        <w:t>5.1 Begrunnelse for søknad</w:t>
      </w:r>
    </w:p>
    <w:p w:rsidR="00890617" w:rsidRPr="005834E3" w:rsidRDefault="00890617" w:rsidP="00890617">
      <w:pPr>
        <w:rPr>
          <w:vanish/>
        </w:rPr>
      </w:pPr>
      <w:r w:rsidRPr="005834E3">
        <w:rPr>
          <w:vanish/>
          <w:color w:val="FF0000"/>
          <w:sz w:val="20"/>
          <w:szCs w:val="20"/>
          <w:lang w:val="nn-NO"/>
        </w:rPr>
        <w:t>§ 9-1 første ledd og § 9-5. Se også IS-10/2015 4.5.3 og 4.7.4.2</w:t>
      </w:r>
    </w:p>
    <w:p w:rsidR="00890617" w:rsidRDefault="00890617" w:rsidP="00890617">
      <w:pPr>
        <w:rPr>
          <w:vanish/>
          <w:color w:val="FF0000"/>
          <w:sz w:val="20"/>
          <w:szCs w:val="20"/>
          <w:lang w:val="nn-NO"/>
        </w:rPr>
      </w:pPr>
      <w:bookmarkStart w:id="7" w:name="_Hlk514704755"/>
      <w:r w:rsidRPr="005834E3">
        <w:rPr>
          <w:vanish/>
          <w:color w:val="FF0000"/>
          <w:sz w:val="20"/>
          <w:szCs w:val="20"/>
          <w:lang w:val="nn-NO"/>
        </w:rPr>
        <w:t>Tvang kan kun benyttes for hindre eller begrense vesentlig skade på brukeren selv eller andre. Beskriv den vesentlige skaden som kan oppstå hvis tvang ikke benyttes, herunder sannsynligheten for at dette vil skje. Legg ved relevant dokumentasjon. Ved flere tiltak, beskriv/dokumentér for hvert enkelt tiltak hvis relevant, jf. nummerering under pkt. 7.1.</w:t>
      </w:r>
      <w:bookmarkEnd w:id="7"/>
    </w:p>
    <w:p w:rsidR="00890617" w:rsidRDefault="00890617" w:rsidP="00890617">
      <w:pPr>
        <w:rPr>
          <w:vanish/>
          <w:color w:val="FF0000"/>
          <w:sz w:val="20"/>
          <w:szCs w:val="20"/>
          <w:lang w:val="nn-NO"/>
        </w:rPr>
      </w:pPr>
    </w:p>
    <w:p w:rsidR="00890617" w:rsidRPr="006F4994" w:rsidRDefault="00890617" w:rsidP="00890617">
      <w:pPr>
        <w:rPr>
          <w:sz w:val="20"/>
          <w:szCs w:val="20"/>
        </w:rPr>
      </w:pPr>
      <w:r>
        <w:rPr>
          <w:sz w:val="20"/>
          <w:szCs w:val="20"/>
        </w:rPr>
        <w:t>Gi en begrunnelse av hvorfor du ønsker koordinator og/eller individuell plan</w:t>
      </w:r>
      <w:r w:rsidRPr="006F4994">
        <w:rPr>
          <w:sz w:val="20"/>
          <w:szCs w:val="20"/>
        </w:rPr>
        <w:t xml:space="preserve"> </w:t>
      </w:r>
    </w:p>
    <w:p w:rsidR="00890617" w:rsidRDefault="00890617" w:rsidP="00890617">
      <w:pPr>
        <w:pBdr>
          <w:top w:val="single" w:sz="4" w:space="1" w:color="auto"/>
          <w:left w:val="single" w:sz="4" w:space="4" w:color="auto"/>
          <w:bottom w:val="single" w:sz="4" w:space="1" w:color="auto"/>
          <w:right w:val="single" w:sz="4" w:space="4" w:color="auto"/>
        </w:pBdr>
      </w:pPr>
      <w:r>
        <w:br/>
      </w:r>
      <w:r>
        <w:br/>
      </w:r>
      <w:r>
        <w:br/>
      </w:r>
      <w:r>
        <w:br/>
      </w:r>
      <w:r>
        <w:br/>
      </w:r>
    </w:p>
    <w:p w:rsidR="00890617" w:rsidRPr="00DA46D5" w:rsidRDefault="00890617" w:rsidP="00890617">
      <w:pPr>
        <w:pBdr>
          <w:top w:val="single" w:sz="4" w:space="1" w:color="auto"/>
          <w:left w:val="single" w:sz="4" w:space="4" w:color="auto"/>
          <w:bottom w:val="single" w:sz="4" w:space="1" w:color="auto"/>
          <w:right w:val="single" w:sz="4" w:space="4" w:color="auto"/>
        </w:pBdr>
      </w:pPr>
    </w:p>
    <w:p w:rsidR="00890617" w:rsidRDefault="00890617" w:rsidP="00890617"/>
    <w:p w:rsidR="00890617" w:rsidRPr="00DA46D5" w:rsidRDefault="00890617" w:rsidP="00890617"/>
    <w:p w:rsidR="00890617" w:rsidRDefault="00890617" w:rsidP="00890617">
      <w:pPr>
        <w:rPr>
          <w:b/>
        </w:rPr>
      </w:pPr>
      <w:r>
        <w:rPr>
          <w:b/>
        </w:rPr>
        <w:t>5.2 Ønsker om koordinering</w:t>
      </w:r>
    </w:p>
    <w:p w:rsidR="00890617" w:rsidRDefault="00890617" w:rsidP="00890617">
      <w:pPr>
        <w:rPr>
          <w:b/>
        </w:rPr>
      </w:pPr>
    </w:p>
    <w:tbl>
      <w:tblPr>
        <w:tblStyle w:val="Tabellrutenett4"/>
        <w:tblW w:w="9067" w:type="dxa"/>
        <w:tblLook w:val="04A0" w:firstRow="1" w:lastRow="0" w:firstColumn="1" w:lastColumn="0" w:noHBand="0" w:noVBand="1"/>
      </w:tblPr>
      <w:tblGrid>
        <w:gridCol w:w="421"/>
        <w:gridCol w:w="8646"/>
      </w:tblGrid>
      <w:tr w:rsidR="00890617" w:rsidRPr="00386A0F" w:rsidTr="00736CC4">
        <w:tc>
          <w:tcPr>
            <w:tcW w:w="421" w:type="dxa"/>
            <w:shd w:val="clear" w:color="auto" w:fill="D9D9D9" w:themeFill="background1" w:themeFillShade="D9"/>
          </w:tcPr>
          <w:p w:rsidR="00890617" w:rsidRDefault="00890617" w:rsidP="00736CC4">
            <w:pPr>
              <w:rPr>
                <w:sz w:val="18"/>
                <w:szCs w:val="18"/>
              </w:rPr>
            </w:pPr>
            <w:r>
              <w:rPr>
                <w:sz w:val="18"/>
                <w:szCs w:val="18"/>
              </w:rPr>
              <w:t>X</w:t>
            </w:r>
          </w:p>
        </w:tc>
        <w:tc>
          <w:tcPr>
            <w:tcW w:w="8646" w:type="dxa"/>
            <w:shd w:val="clear" w:color="auto" w:fill="D9D9D9" w:themeFill="background1" w:themeFillShade="D9"/>
          </w:tcPr>
          <w:p w:rsidR="00890617" w:rsidRPr="007D028C" w:rsidRDefault="00890617" w:rsidP="00890617">
            <w:pPr>
              <w:rPr>
                <w:b/>
              </w:rPr>
            </w:pPr>
            <w:r>
              <w:rPr>
                <w:b/>
              </w:rPr>
              <w:t>Velg det som passer</w:t>
            </w:r>
          </w:p>
        </w:tc>
      </w:tr>
      <w:tr w:rsidR="00890617" w:rsidRPr="00386A0F" w:rsidTr="00736CC4">
        <w:tc>
          <w:tcPr>
            <w:tcW w:w="421" w:type="dxa"/>
          </w:tcPr>
          <w:p w:rsidR="00890617" w:rsidRDefault="00890617" w:rsidP="00736CC4">
            <w:pPr>
              <w:rPr>
                <w:sz w:val="18"/>
                <w:szCs w:val="18"/>
              </w:rPr>
            </w:pPr>
          </w:p>
        </w:tc>
        <w:tc>
          <w:tcPr>
            <w:tcW w:w="8646" w:type="dxa"/>
          </w:tcPr>
          <w:p w:rsidR="00890617" w:rsidRPr="00386A0F" w:rsidRDefault="00890617" w:rsidP="00736CC4">
            <w:r>
              <w:t>Ønsker individuell plan</w:t>
            </w:r>
          </w:p>
        </w:tc>
      </w:tr>
      <w:tr w:rsidR="00890617" w:rsidRPr="00386A0F" w:rsidTr="00736CC4">
        <w:tc>
          <w:tcPr>
            <w:tcW w:w="421" w:type="dxa"/>
          </w:tcPr>
          <w:p w:rsidR="00890617" w:rsidRDefault="00890617" w:rsidP="00736CC4">
            <w:pPr>
              <w:rPr>
                <w:sz w:val="18"/>
                <w:szCs w:val="18"/>
              </w:rPr>
            </w:pPr>
          </w:p>
        </w:tc>
        <w:tc>
          <w:tcPr>
            <w:tcW w:w="8646" w:type="dxa"/>
          </w:tcPr>
          <w:p w:rsidR="00890617" w:rsidRPr="00386A0F" w:rsidRDefault="00890617" w:rsidP="00736CC4">
            <w:r>
              <w:t xml:space="preserve">Ønsker </w:t>
            </w:r>
            <w:r w:rsidR="00187F7E">
              <w:t>koordinator</w:t>
            </w:r>
          </w:p>
        </w:tc>
      </w:tr>
      <w:tr w:rsidR="00187F7E" w:rsidRPr="00386A0F" w:rsidTr="00736CC4">
        <w:tc>
          <w:tcPr>
            <w:tcW w:w="421" w:type="dxa"/>
          </w:tcPr>
          <w:p w:rsidR="00187F7E" w:rsidRDefault="00187F7E" w:rsidP="00736CC4">
            <w:pPr>
              <w:rPr>
                <w:sz w:val="18"/>
                <w:szCs w:val="18"/>
              </w:rPr>
            </w:pPr>
          </w:p>
        </w:tc>
        <w:tc>
          <w:tcPr>
            <w:tcW w:w="8646" w:type="dxa"/>
          </w:tcPr>
          <w:p w:rsidR="00187F7E" w:rsidRDefault="00187F7E" w:rsidP="00736CC4">
            <w:r>
              <w:t>Ønsker individuell plan og koordinator</w:t>
            </w:r>
          </w:p>
        </w:tc>
      </w:tr>
    </w:tbl>
    <w:p w:rsidR="00890617" w:rsidRDefault="00890617" w:rsidP="00890617">
      <w:pPr>
        <w:rPr>
          <w:b/>
        </w:rPr>
      </w:pPr>
    </w:p>
    <w:p w:rsidR="00187F7E" w:rsidRDefault="00187F7E" w:rsidP="00187F7E">
      <w:pPr>
        <w:rPr>
          <w:b/>
        </w:rPr>
      </w:pPr>
      <w:r>
        <w:rPr>
          <w:b/>
        </w:rPr>
        <w:t>5.3 Hvis ønske om koordinator</w:t>
      </w:r>
    </w:p>
    <w:p w:rsidR="00187F7E" w:rsidRDefault="00187F7E" w:rsidP="00187F7E">
      <w:pPr>
        <w:rPr>
          <w:b/>
        </w:rPr>
      </w:pPr>
    </w:p>
    <w:p w:rsidR="00187F7E" w:rsidRDefault="00187F7E" w:rsidP="00187F7E">
      <w:pPr>
        <w:rPr>
          <w:b/>
        </w:rPr>
      </w:pPr>
      <w:r>
        <w:rPr>
          <w:sz w:val="20"/>
          <w:szCs w:val="20"/>
        </w:rPr>
        <w:t>Skriv tre ønsker til</w:t>
      </w:r>
      <w:r w:rsidR="00151447">
        <w:rPr>
          <w:sz w:val="20"/>
          <w:szCs w:val="20"/>
        </w:rPr>
        <w:t xml:space="preserve"> hvem som kan</w:t>
      </w:r>
      <w:r w:rsidR="00384C23">
        <w:rPr>
          <w:sz w:val="20"/>
          <w:szCs w:val="20"/>
        </w:rPr>
        <w:t xml:space="preserve"> være din</w:t>
      </w:r>
      <w:r>
        <w:rPr>
          <w:sz w:val="20"/>
          <w:szCs w:val="20"/>
        </w:rPr>
        <w:t xml:space="preserve"> koordinator.</w:t>
      </w:r>
    </w:p>
    <w:tbl>
      <w:tblPr>
        <w:tblStyle w:val="Tabellrutenett4"/>
        <w:tblW w:w="9067" w:type="dxa"/>
        <w:tblLook w:val="04A0" w:firstRow="1" w:lastRow="0" w:firstColumn="1" w:lastColumn="0" w:noHBand="0" w:noVBand="1"/>
      </w:tblPr>
      <w:tblGrid>
        <w:gridCol w:w="421"/>
        <w:gridCol w:w="8646"/>
      </w:tblGrid>
      <w:tr w:rsidR="00187F7E" w:rsidRPr="00386A0F" w:rsidTr="00C0602E">
        <w:tc>
          <w:tcPr>
            <w:tcW w:w="9067" w:type="dxa"/>
            <w:gridSpan w:val="2"/>
            <w:shd w:val="clear" w:color="auto" w:fill="D9D9D9" w:themeFill="background1" w:themeFillShade="D9"/>
          </w:tcPr>
          <w:p w:rsidR="00187F7E" w:rsidRPr="007D028C" w:rsidRDefault="00384C23" w:rsidP="00736CC4">
            <w:pPr>
              <w:rPr>
                <w:b/>
              </w:rPr>
            </w:pPr>
            <w:r>
              <w:rPr>
                <w:b/>
              </w:rPr>
              <w:t xml:space="preserve">        Ful</w:t>
            </w:r>
            <w:r w:rsidR="004D6D0D">
              <w:rPr>
                <w:b/>
              </w:rPr>
              <w:t>l</w:t>
            </w:r>
            <w:r>
              <w:rPr>
                <w:b/>
              </w:rPr>
              <w:t>t navn, tlf, mail</w:t>
            </w:r>
          </w:p>
        </w:tc>
      </w:tr>
      <w:tr w:rsidR="00187F7E" w:rsidRPr="00386A0F" w:rsidTr="00736CC4">
        <w:tc>
          <w:tcPr>
            <w:tcW w:w="421" w:type="dxa"/>
          </w:tcPr>
          <w:p w:rsidR="00187F7E" w:rsidRPr="00187F7E" w:rsidRDefault="00187F7E" w:rsidP="00736CC4">
            <w:pPr>
              <w:rPr>
                <w:szCs w:val="18"/>
              </w:rPr>
            </w:pPr>
            <w:r w:rsidRPr="00187F7E">
              <w:rPr>
                <w:szCs w:val="18"/>
              </w:rPr>
              <w:t>1</w:t>
            </w:r>
          </w:p>
        </w:tc>
        <w:tc>
          <w:tcPr>
            <w:tcW w:w="8646" w:type="dxa"/>
          </w:tcPr>
          <w:p w:rsidR="00187F7E" w:rsidRPr="00386A0F" w:rsidRDefault="00187F7E" w:rsidP="00736CC4"/>
        </w:tc>
      </w:tr>
      <w:tr w:rsidR="00187F7E" w:rsidRPr="00386A0F" w:rsidTr="00736CC4">
        <w:tc>
          <w:tcPr>
            <w:tcW w:w="421" w:type="dxa"/>
          </w:tcPr>
          <w:p w:rsidR="00187F7E" w:rsidRPr="00187F7E" w:rsidRDefault="00187F7E" w:rsidP="00736CC4">
            <w:pPr>
              <w:rPr>
                <w:szCs w:val="18"/>
              </w:rPr>
            </w:pPr>
            <w:r w:rsidRPr="00187F7E">
              <w:rPr>
                <w:szCs w:val="18"/>
              </w:rPr>
              <w:t>2</w:t>
            </w:r>
          </w:p>
        </w:tc>
        <w:tc>
          <w:tcPr>
            <w:tcW w:w="8646" w:type="dxa"/>
          </w:tcPr>
          <w:p w:rsidR="00187F7E" w:rsidRPr="00386A0F" w:rsidRDefault="00187F7E" w:rsidP="00736CC4"/>
        </w:tc>
      </w:tr>
      <w:tr w:rsidR="00187F7E" w:rsidRPr="00386A0F" w:rsidTr="00736CC4">
        <w:tc>
          <w:tcPr>
            <w:tcW w:w="421" w:type="dxa"/>
          </w:tcPr>
          <w:p w:rsidR="00187F7E" w:rsidRPr="00187F7E" w:rsidRDefault="00187F7E" w:rsidP="00736CC4">
            <w:pPr>
              <w:rPr>
                <w:szCs w:val="18"/>
              </w:rPr>
            </w:pPr>
            <w:r w:rsidRPr="00187F7E">
              <w:rPr>
                <w:szCs w:val="18"/>
              </w:rPr>
              <w:t>3</w:t>
            </w:r>
          </w:p>
        </w:tc>
        <w:tc>
          <w:tcPr>
            <w:tcW w:w="8646" w:type="dxa"/>
          </w:tcPr>
          <w:p w:rsidR="00187F7E" w:rsidRDefault="00187F7E" w:rsidP="00736CC4"/>
        </w:tc>
      </w:tr>
    </w:tbl>
    <w:p w:rsidR="00187F7E" w:rsidRDefault="00187F7E" w:rsidP="00890617">
      <w:pPr>
        <w:rPr>
          <w:b/>
        </w:rPr>
      </w:pPr>
    </w:p>
    <w:p w:rsidR="00890617" w:rsidRPr="005834E3" w:rsidRDefault="00890617" w:rsidP="00890617">
      <w:pPr>
        <w:rPr>
          <w:vanish/>
          <w:color w:val="FF0000"/>
          <w:sz w:val="20"/>
          <w:szCs w:val="20"/>
          <w:lang w:val="nn-NO"/>
        </w:rPr>
      </w:pPr>
      <w:bookmarkStart w:id="8" w:name="_Hlk513317969"/>
      <w:r w:rsidRPr="005834E3">
        <w:rPr>
          <w:vanish/>
          <w:color w:val="FF0000"/>
          <w:sz w:val="20"/>
          <w:szCs w:val="20"/>
          <w:lang w:val="nn-NO"/>
        </w:rPr>
        <w:t>Hol. §§ 9-1 første ledd og 9-5, jf. IS-10/2015 pkt. 4.5.3 og 4.7.4.2</w:t>
      </w:r>
      <w:bookmarkStart w:id="9" w:name="_Hlk513318074"/>
    </w:p>
    <w:p w:rsidR="00890617" w:rsidRDefault="00890617" w:rsidP="00890617">
      <w:pPr>
        <w:rPr>
          <w:vanish/>
          <w:color w:val="FF0000"/>
          <w:sz w:val="20"/>
          <w:szCs w:val="20"/>
        </w:rPr>
      </w:pPr>
      <w:r w:rsidRPr="005834E3">
        <w:rPr>
          <w:vanish/>
          <w:color w:val="FF0000"/>
          <w:sz w:val="20"/>
          <w:szCs w:val="20"/>
        </w:rPr>
        <w:t>Ved flere tiltak, beskriv for hvert enkelt tiltak hvis relevant, jf. nummerering under pkt. 7.1.</w:t>
      </w:r>
      <w:bookmarkEnd w:id="8"/>
      <w:bookmarkEnd w:id="9"/>
    </w:p>
    <w:p w:rsidR="00890617" w:rsidRPr="005834E3" w:rsidRDefault="00890617" w:rsidP="00890617">
      <w:pPr>
        <w:rPr>
          <w:vanish/>
          <w:color w:val="FF0000"/>
          <w:sz w:val="20"/>
          <w:szCs w:val="20"/>
          <w:lang w:val="nn-NO"/>
        </w:rPr>
      </w:pPr>
    </w:p>
    <w:p w:rsidR="00890617" w:rsidRPr="002576BF" w:rsidRDefault="00890617" w:rsidP="00890617"/>
    <w:p w:rsidR="00890617" w:rsidRDefault="00384C23" w:rsidP="00890617">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Pr>
          <w:b/>
        </w:rPr>
        <w:t>SØKNAD SENDES TIL</w:t>
      </w:r>
    </w:p>
    <w:p w:rsidR="00890617" w:rsidRPr="002576BF" w:rsidRDefault="00890617" w:rsidP="00890617">
      <w:pPr>
        <w:rPr>
          <w:b/>
        </w:rPr>
      </w:pPr>
    </w:p>
    <w:p w:rsidR="00890617" w:rsidRPr="00174148" w:rsidRDefault="00384C23" w:rsidP="00890617">
      <w:pPr>
        <w:rPr>
          <w:b/>
        </w:rPr>
      </w:pPr>
      <w:r>
        <w:rPr>
          <w:b/>
        </w:rPr>
        <w:t>Koordinerende enhet v/ Tanja Tokerud</w:t>
      </w:r>
    </w:p>
    <w:p w:rsidR="00890617" w:rsidRPr="005834E3" w:rsidRDefault="00890617" w:rsidP="00890617">
      <w:pPr>
        <w:rPr>
          <w:vanish/>
          <w:color w:val="FF0000"/>
          <w:sz w:val="20"/>
          <w:szCs w:val="20"/>
        </w:rPr>
      </w:pPr>
      <w:r w:rsidRPr="005834E3">
        <w:rPr>
          <w:vanish/>
          <w:color w:val="FF0000"/>
          <w:sz w:val="20"/>
          <w:szCs w:val="20"/>
        </w:rPr>
        <w:t>Hol. § 9-4 jf. IS-10/2015 pkt. 4.4.</w:t>
      </w:r>
    </w:p>
    <w:p w:rsidR="00890617" w:rsidRPr="005834E3" w:rsidRDefault="00890617" w:rsidP="00890617">
      <w:pPr>
        <w:rPr>
          <w:vanish/>
          <w:color w:val="FF0000"/>
          <w:sz w:val="20"/>
          <w:szCs w:val="20"/>
        </w:rPr>
      </w:pPr>
      <w:r w:rsidRPr="005834E3">
        <w:rPr>
          <w:vanish/>
          <w:color w:val="FF0000"/>
          <w:sz w:val="20"/>
          <w:szCs w:val="20"/>
        </w:rPr>
        <w:t xml:space="preserve">Beskriv hvilke tiltak kommunen har iverksatt eller vurdert for å forebygge situasjoner/atferd som beskrevet under pkt. 5.1, herunder individuell tilrettelegging av tjenesten, vurdering/endring av personalmessige forhold (antall tjenesteytere, turnusendringer, økt kompetanse mm.), tilrettelegging for økt selvbestemmelse, helseoppfølging (somatisk og psykisk helse samt tannhelse), samt vurdering av f.eks. bo- og naboforhold, positive og motiverende aktiviteter. mv. </w:t>
      </w:r>
      <w:bookmarkStart w:id="10" w:name="_Hlk513318034"/>
      <w:r w:rsidRPr="005834E3">
        <w:rPr>
          <w:vanish/>
          <w:color w:val="FF0000"/>
          <w:sz w:val="20"/>
          <w:szCs w:val="20"/>
        </w:rPr>
        <w:t>Ved flere tiltak, beskriv for hvert enkelt tiltak hvis relevant</w:t>
      </w:r>
      <w:bookmarkEnd w:id="10"/>
      <w:r w:rsidRPr="005834E3">
        <w:rPr>
          <w:vanish/>
          <w:color w:val="FF0000"/>
          <w:sz w:val="20"/>
          <w:szCs w:val="20"/>
        </w:rPr>
        <w:t xml:space="preserve">, </w:t>
      </w:r>
      <w:r w:rsidRPr="005834E3">
        <w:rPr>
          <w:vanish/>
          <w:color w:val="FF0000"/>
          <w:sz w:val="20"/>
          <w:szCs w:val="20"/>
          <w:lang w:val="nn-NO"/>
        </w:rPr>
        <w:t>jf. nummerering under pkt. 7.1.</w:t>
      </w:r>
    </w:p>
    <w:p w:rsidR="00890617" w:rsidRDefault="00890617" w:rsidP="00890617">
      <w:pPr>
        <w:rPr>
          <w:color w:val="FF0000"/>
          <w:sz w:val="20"/>
          <w:szCs w:val="20"/>
        </w:rPr>
      </w:pPr>
    </w:p>
    <w:p w:rsidR="00CD76F8" w:rsidRDefault="000A7268">
      <w:pPr>
        <w:rPr>
          <w:rStyle w:val="st1"/>
          <w:b/>
          <w:color w:val="000000" w:themeColor="text1"/>
        </w:rPr>
      </w:pPr>
      <w:r>
        <w:rPr>
          <w:rStyle w:val="st1"/>
          <w:b/>
          <w:color w:val="000000" w:themeColor="text1"/>
        </w:rPr>
        <w:t>Kommunehuset,</w:t>
      </w:r>
      <w:r w:rsidRPr="000A7268">
        <w:rPr>
          <w:rStyle w:val="st1"/>
          <w:b/>
          <w:color w:val="000000" w:themeColor="text1"/>
        </w:rPr>
        <w:t xml:space="preserve"> 3536 Noresund </w:t>
      </w:r>
    </w:p>
    <w:p w:rsidR="000A7268" w:rsidRDefault="000A7268">
      <w:pPr>
        <w:rPr>
          <w:rStyle w:val="st1"/>
          <w:b/>
          <w:color w:val="000000" w:themeColor="text1"/>
        </w:rPr>
      </w:pPr>
    </w:p>
    <w:p w:rsidR="000A7268" w:rsidRDefault="000A7268">
      <w:pPr>
        <w:rPr>
          <w:rStyle w:val="st1"/>
          <w:color w:val="000000" w:themeColor="text1"/>
        </w:rPr>
      </w:pPr>
    </w:p>
    <w:p w:rsidR="000A7268" w:rsidRDefault="000A7268">
      <w:pPr>
        <w:rPr>
          <w:rStyle w:val="st1"/>
          <w:color w:val="000000" w:themeColor="text1"/>
        </w:rPr>
      </w:pPr>
      <w:r>
        <w:rPr>
          <w:rStyle w:val="st1"/>
          <w:color w:val="000000" w:themeColor="text1"/>
        </w:rPr>
        <w:t>Spørsmål?</w:t>
      </w:r>
    </w:p>
    <w:p w:rsidR="000A7268" w:rsidRDefault="000A7268">
      <w:pPr>
        <w:rPr>
          <w:rStyle w:val="st1"/>
          <w:color w:val="000000" w:themeColor="text1"/>
        </w:rPr>
      </w:pPr>
    </w:p>
    <w:p w:rsidR="000A7268" w:rsidRPr="000A7268" w:rsidRDefault="000A7268">
      <w:pPr>
        <w:rPr>
          <w:color w:val="000000" w:themeColor="text1"/>
        </w:rPr>
      </w:pPr>
      <w:r>
        <w:rPr>
          <w:rStyle w:val="st1"/>
          <w:color w:val="000000" w:themeColor="text1"/>
        </w:rPr>
        <w:t xml:space="preserve">Kontakt Tanja Tokerud pr.tlf: </w:t>
      </w:r>
      <w:r w:rsidRPr="000A7268">
        <w:rPr>
          <w:color w:val="000000" w:themeColor="text1"/>
          <w:szCs w:val="22"/>
        </w:rPr>
        <w:t>468 96 501</w:t>
      </w:r>
    </w:p>
    <w:sectPr w:rsidR="000A7268" w:rsidRPr="000A72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106" w:rsidRDefault="00343106" w:rsidP="00343106">
      <w:r>
        <w:separator/>
      </w:r>
    </w:p>
  </w:endnote>
  <w:endnote w:type="continuationSeparator" w:id="0">
    <w:p w:rsidR="00343106" w:rsidRDefault="00343106" w:rsidP="0034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106" w:rsidRDefault="00343106" w:rsidP="00343106">
      <w:r>
        <w:separator/>
      </w:r>
    </w:p>
  </w:footnote>
  <w:footnote w:type="continuationSeparator" w:id="0">
    <w:p w:rsidR="00343106" w:rsidRDefault="00343106" w:rsidP="00343106">
      <w:r>
        <w:continuationSeparator/>
      </w:r>
    </w:p>
  </w:footnote>
  <w:footnote w:id="1">
    <w:p w:rsidR="00343106" w:rsidRDefault="00343106" w:rsidP="00343106">
      <w:pPr>
        <w:pStyle w:val="Fotnoteteks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106"/>
    <w:rsid w:val="000A7268"/>
    <w:rsid w:val="00151447"/>
    <w:rsid w:val="00171077"/>
    <w:rsid w:val="00187F7E"/>
    <w:rsid w:val="00343106"/>
    <w:rsid w:val="00384C23"/>
    <w:rsid w:val="004D6D0D"/>
    <w:rsid w:val="007A2AC8"/>
    <w:rsid w:val="008766D8"/>
    <w:rsid w:val="00890617"/>
    <w:rsid w:val="00A70633"/>
    <w:rsid w:val="00A716C4"/>
    <w:rsid w:val="00AF32AF"/>
    <w:rsid w:val="00B01D5A"/>
    <w:rsid w:val="00C854CF"/>
    <w:rsid w:val="00CD76F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106"/>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343106"/>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rsid w:val="00343106"/>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4">
    <w:name w:val="Tabellrutenett4"/>
    <w:basedOn w:val="Vanligtabell"/>
    <w:next w:val="Tabellrutenett"/>
    <w:rsid w:val="00343106"/>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semiHidden/>
    <w:unhideWhenUsed/>
    <w:rsid w:val="00343106"/>
    <w:rPr>
      <w:sz w:val="20"/>
      <w:szCs w:val="20"/>
    </w:rPr>
  </w:style>
  <w:style w:type="character" w:customStyle="1" w:styleId="FotnotetekstTegn">
    <w:name w:val="Fotnotetekst Tegn"/>
    <w:basedOn w:val="Standardskriftforavsnitt"/>
    <w:link w:val="Fotnotetekst"/>
    <w:uiPriority w:val="99"/>
    <w:semiHidden/>
    <w:rsid w:val="00343106"/>
    <w:rPr>
      <w:rFonts w:ascii="Times New Roman" w:eastAsia="Times New Roman" w:hAnsi="Times New Roman" w:cs="Times New Roman"/>
      <w:sz w:val="20"/>
      <w:szCs w:val="20"/>
      <w:lang w:eastAsia="nb-NO"/>
    </w:rPr>
  </w:style>
  <w:style w:type="character" w:styleId="Fotnotereferanse">
    <w:name w:val="footnote reference"/>
    <w:basedOn w:val="Standardskriftforavsnitt"/>
    <w:uiPriority w:val="99"/>
    <w:semiHidden/>
    <w:unhideWhenUsed/>
    <w:rsid w:val="00343106"/>
    <w:rPr>
      <w:vertAlign w:val="superscript"/>
    </w:rPr>
  </w:style>
  <w:style w:type="character" w:styleId="Hyperkobling">
    <w:name w:val="Hyperlink"/>
    <w:basedOn w:val="Standardskriftforavsnitt"/>
    <w:uiPriority w:val="99"/>
    <w:unhideWhenUsed/>
    <w:rsid w:val="007A2AC8"/>
    <w:rPr>
      <w:color w:val="0000FF" w:themeColor="hyperlink"/>
      <w:u w:val="single"/>
    </w:rPr>
  </w:style>
  <w:style w:type="character" w:customStyle="1" w:styleId="st1">
    <w:name w:val="st1"/>
    <w:basedOn w:val="Standardskriftforavsnitt"/>
    <w:rsid w:val="000A7268"/>
  </w:style>
  <w:style w:type="character" w:styleId="Fulgthyperkobling">
    <w:name w:val="FollowedHyperlink"/>
    <w:basedOn w:val="Standardskriftforavsnitt"/>
    <w:uiPriority w:val="99"/>
    <w:semiHidden/>
    <w:unhideWhenUsed/>
    <w:rsid w:val="001514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106"/>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343106"/>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rsid w:val="00343106"/>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4">
    <w:name w:val="Tabellrutenett4"/>
    <w:basedOn w:val="Vanligtabell"/>
    <w:next w:val="Tabellrutenett"/>
    <w:rsid w:val="00343106"/>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semiHidden/>
    <w:unhideWhenUsed/>
    <w:rsid w:val="00343106"/>
    <w:rPr>
      <w:sz w:val="20"/>
      <w:szCs w:val="20"/>
    </w:rPr>
  </w:style>
  <w:style w:type="character" w:customStyle="1" w:styleId="FotnotetekstTegn">
    <w:name w:val="Fotnotetekst Tegn"/>
    <w:basedOn w:val="Standardskriftforavsnitt"/>
    <w:link w:val="Fotnotetekst"/>
    <w:uiPriority w:val="99"/>
    <w:semiHidden/>
    <w:rsid w:val="00343106"/>
    <w:rPr>
      <w:rFonts w:ascii="Times New Roman" w:eastAsia="Times New Roman" w:hAnsi="Times New Roman" w:cs="Times New Roman"/>
      <w:sz w:val="20"/>
      <w:szCs w:val="20"/>
      <w:lang w:eastAsia="nb-NO"/>
    </w:rPr>
  </w:style>
  <w:style w:type="character" w:styleId="Fotnotereferanse">
    <w:name w:val="footnote reference"/>
    <w:basedOn w:val="Standardskriftforavsnitt"/>
    <w:uiPriority w:val="99"/>
    <w:semiHidden/>
    <w:unhideWhenUsed/>
    <w:rsid w:val="00343106"/>
    <w:rPr>
      <w:vertAlign w:val="superscript"/>
    </w:rPr>
  </w:style>
  <w:style w:type="character" w:styleId="Hyperkobling">
    <w:name w:val="Hyperlink"/>
    <w:basedOn w:val="Standardskriftforavsnitt"/>
    <w:uiPriority w:val="99"/>
    <w:unhideWhenUsed/>
    <w:rsid w:val="007A2AC8"/>
    <w:rPr>
      <w:color w:val="0000FF" w:themeColor="hyperlink"/>
      <w:u w:val="single"/>
    </w:rPr>
  </w:style>
  <w:style w:type="character" w:customStyle="1" w:styleId="st1">
    <w:name w:val="st1"/>
    <w:basedOn w:val="Standardskriftforavsnitt"/>
    <w:rsid w:val="000A7268"/>
  </w:style>
  <w:style w:type="character" w:styleId="Fulgthyperkobling">
    <w:name w:val="FollowedHyperlink"/>
    <w:basedOn w:val="Standardskriftforavsnitt"/>
    <w:uiPriority w:val="99"/>
    <w:semiHidden/>
    <w:unhideWhenUsed/>
    <w:rsid w:val="001514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mmune24-7.no/veiledning_html/701194en.pdf" TargetMode="External"/><Relationship Id="rId3" Type="http://schemas.openxmlformats.org/officeDocument/2006/relationships/settings" Target="settings.xml"/><Relationship Id="rId7" Type="http://schemas.openxmlformats.org/officeDocument/2006/relationships/hyperlink" Target="https://kommune24-7.no/veiledning_html/701194e.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6033375E</Template>
  <TotalTime>0</TotalTime>
  <Pages>3</Pages>
  <Words>996</Words>
  <Characters>5283</Characters>
  <Application>Microsoft Office Word</Application>
  <DocSecurity>4</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Iren Tokerud</dc:creator>
  <cp:lastModifiedBy>Merete Holen</cp:lastModifiedBy>
  <cp:revision>2</cp:revision>
  <cp:lastPrinted>2019-04-08T09:33:00Z</cp:lastPrinted>
  <dcterms:created xsi:type="dcterms:W3CDTF">2019-04-08T09:33:00Z</dcterms:created>
  <dcterms:modified xsi:type="dcterms:W3CDTF">2019-04-08T09:33:00Z</dcterms:modified>
</cp:coreProperties>
</file>