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0" w:rsidRDefault="00475382" w:rsidP="004F4840">
      <w:pPr>
        <w:pStyle w:val="Tit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567"/>
      </w:pPr>
      <w:bookmarkStart w:id="0" w:name="_GoBack"/>
      <w:bookmarkEnd w:id="0"/>
      <w:r>
        <w:t>SØKNAD OM KULTURMIDLER 2018</w:t>
      </w:r>
    </w:p>
    <w:p w:rsidR="008B6A9F" w:rsidRDefault="008B6A9F" w:rsidP="004F4840">
      <w:pPr>
        <w:pStyle w:val="Tit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567"/>
      </w:pPr>
      <w:r>
        <w:t>Krødsherad kommune</w:t>
      </w:r>
    </w:p>
    <w:p w:rsidR="004F4840" w:rsidRPr="00EF3AA4" w:rsidRDefault="004F4840" w:rsidP="004F4840">
      <w:pPr>
        <w:pStyle w:val="Tit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567"/>
        <w:rPr>
          <w:sz w:val="24"/>
        </w:rPr>
      </w:pPr>
      <w:r w:rsidRPr="00EF3AA4">
        <w:rPr>
          <w:sz w:val="24"/>
        </w:rPr>
        <w:t>Søknadsfrist</w:t>
      </w:r>
      <w:r>
        <w:rPr>
          <w:sz w:val="24"/>
        </w:rPr>
        <w:t xml:space="preserve"> </w:t>
      </w:r>
      <w:r w:rsidR="00DC64E1">
        <w:rPr>
          <w:sz w:val="24"/>
        </w:rPr>
        <w:t>7</w:t>
      </w:r>
      <w:r>
        <w:rPr>
          <w:sz w:val="24"/>
        </w:rPr>
        <w:t>. april</w:t>
      </w:r>
      <w:r w:rsidR="00386C2E">
        <w:rPr>
          <w:sz w:val="24"/>
        </w:rPr>
        <w:t xml:space="preserve"> 2018</w:t>
      </w:r>
    </w:p>
    <w:p w:rsidR="003C75A7" w:rsidRDefault="003C75A7" w:rsidP="00C41A9B">
      <w:pPr>
        <w:pStyle w:val="Tittel"/>
        <w:jc w:val="left"/>
        <w:outlineLvl w:val="0"/>
        <w:rPr>
          <w:sz w:val="20"/>
        </w:rPr>
      </w:pPr>
    </w:p>
    <w:p w:rsidR="004F4840" w:rsidRDefault="004F4840" w:rsidP="00C41A9B">
      <w:pPr>
        <w:pStyle w:val="Tittel"/>
        <w:jc w:val="left"/>
        <w:outlineLvl w:val="0"/>
        <w:rPr>
          <w:sz w:val="20"/>
        </w:rPr>
      </w:pPr>
    </w:p>
    <w:p w:rsidR="004F4840" w:rsidRP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 w:rsidRPr="004F4840">
        <w:rPr>
          <w:b w:val="0"/>
          <w:sz w:val="24"/>
          <w:szCs w:val="24"/>
        </w:rPr>
        <w:t>Lagets navn: …………………………………………………………………………………..</w:t>
      </w:r>
    </w:p>
    <w:p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 w:rsidRPr="004F4840">
        <w:rPr>
          <w:b w:val="0"/>
          <w:sz w:val="24"/>
          <w:szCs w:val="24"/>
        </w:rPr>
        <w:t>Leder:</w:t>
      </w:r>
      <w:r w:rsidR="00F123F6">
        <w:rPr>
          <w:b w:val="0"/>
          <w:sz w:val="24"/>
          <w:szCs w:val="24"/>
        </w:rPr>
        <w:t xml:space="preserve"> ………………………………............... </w:t>
      </w:r>
      <w:r w:rsidR="00F123F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Adr.: …………………………………......</w:t>
      </w:r>
    </w:p>
    <w:p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Kasserer: ……………………………………… </w:t>
      </w:r>
      <w:r>
        <w:rPr>
          <w:b w:val="0"/>
          <w:sz w:val="24"/>
          <w:szCs w:val="24"/>
        </w:rPr>
        <w:tab/>
        <w:t>Adr.: ……………………………………...</w:t>
      </w:r>
    </w:p>
    <w:p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Antall medlemmer: ………………</w:t>
      </w:r>
      <w:r w:rsidR="00155F24">
        <w:rPr>
          <w:b w:val="0"/>
          <w:sz w:val="24"/>
          <w:szCs w:val="24"/>
        </w:rPr>
        <w:tab/>
      </w:r>
      <w:r w:rsidR="00155F24">
        <w:rPr>
          <w:b w:val="0"/>
          <w:sz w:val="24"/>
          <w:szCs w:val="24"/>
        </w:rPr>
        <w:tab/>
      </w:r>
      <w:r w:rsidR="00155F24">
        <w:rPr>
          <w:b w:val="0"/>
          <w:sz w:val="24"/>
          <w:szCs w:val="24"/>
        </w:rPr>
        <w:tab/>
        <w:t>Medlemskontingent pr år: ………………..</w:t>
      </w:r>
    </w:p>
    <w:p w:rsidR="004F4840" w:rsidRDefault="004F484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Driftsresultat siste år: …………………………. </w:t>
      </w:r>
      <w:r>
        <w:rPr>
          <w:b w:val="0"/>
          <w:sz w:val="24"/>
          <w:szCs w:val="24"/>
        </w:rPr>
        <w:tab/>
        <w:t>Bankkonto: ………………………………</w:t>
      </w:r>
    </w:p>
    <w:p w:rsidR="00155F24" w:rsidRDefault="00155F24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</w:p>
    <w:p w:rsidR="002B1DB0" w:rsidRDefault="002B1DB0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</w:p>
    <w:p w:rsidR="003E231D" w:rsidRPr="004F4840" w:rsidRDefault="003E231D" w:rsidP="004F4840">
      <w:pPr>
        <w:pStyle w:val="Tittel"/>
        <w:spacing w:line="36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Sett kryss på hvilket område laget søker midler til:</w:t>
      </w:r>
    </w:p>
    <w:p w:rsidR="00155F24" w:rsidRPr="00155F24" w:rsidRDefault="00155F24" w:rsidP="00C41A9B">
      <w:pPr>
        <w:pStyle w:val="Tittel"/>
        <w:jc w:val="left"/>
        <w:outlineLvl w:val="0"/>
        <w:rPr>
          <w:sz w:val="20"/>
        </w:rPr>
      </w:pPr>
    </w:p>
    <w:p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Aktivitet ret</w:t>
      </w:r>
      <w:r w:rsidR="00374C9E">
        <w:rPr>
          <w:b w:val="0"/>
          <w:sz w:val="20"/>
        </w:rPr>
        <w:t xml:space="preserve">tet mot barn og unge </w:t>
      </w:r>
    </w:p>
    <w:p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Aktivitet rettet mot voksne</w:t>
      </w:r>
    </w:p>
    <w:p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="00374C9E">
        <w:rPr>
          <w:b w:val="0"/>
          <w:sz w:val="20"/>
        </w:rPr>
        <w:t xml:space="preserve">   Velforening </w:t>
      </w:r>
    </w:p>
    <w:p w:rsidR="003C75A7" w:rsidRPr="00155F24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Lokale lag- og foreninger som har større jubileum/arrangementer som bidrar</w:t>
      </w:r>
      <w:r w:rsidR="00374C9E">
        <w:rPr>
          <w:b w:val="0"/>
          <w:sz w:val="20"/>
        </w:rPr>
        <w:t xml:space="preserve"> til å profilere kommunen </w:t>
      </w:r>
    </w:p>
    <w:p w:rsidR="003C75A7" w:rsidRDefault="003C75A7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  <w:r w:rsidRPr="00155F24">
        <w:rPr>
          <w:b w:val="0"/>
          <w:sz w:val="20"/>
        </w:rPr>
        <w:sym w:font="Symbol" w:char="F081"/>
      </w:r>
      <w:r w:rsidRPr="00155F24">
        <w:rPr>
          <w:b w:val="0"/>
          <w:sz w:val="20"/>
        </w:rPr>
        <w:t xml:space="preserve"> </w:t>
      </w:r>
      <w:r w:rsidR="00374C9E">
        <w:rPr>
          <w:b w:val="0"/>
          <w:sz w:val="20"/>
        </w:rPr>
        <w:t xml:space="preserve">  </w:t>
      </w:r>
      <w:r w:rsidRPr="00155F24">
        <w:rPr>
          <w:b w:val="0"/>
          <w:sz w:val="20"/>
        </w:rPr>
        <w:t>Dekning av kurs i l</w:t>
      </w:r>
      <w:r w:rsidR="00374C9E">
        <w:rPr>
          <w:b w:val="0"/>
          <w:sz w:val="20"/>
        </w:rPr>
        <w:t xml:space="preserve">edertrening/lederopplæring </w:t>
      </w:r>
    </w:p>
    <w:p w:rsidR="003E231D" w:rsidRDefault="003E231D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</w:p>
    <w:p w:rsidR="003E231D" w:rsidRPr="006F2BA1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sz w:val="20"/>
        </w:rPr>
      </w:pPr>
      <w:r w:rsidRPr="006F2BA1">
        <w:rPr>
          <w:sz w:val="20"/>
        </w:rPr>
        <w:t>Opplysninger om virksomheten og framtidsplanene/arbeidsprogram:</w:t>
      </w:r>
    </w:p>
    <w:p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2B1DB0" w:rsidRDefault="002B1DB0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6F2BA1" w:rsidRDefault="006F2BA1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504956" w:rsidRPr="006F2BA1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sz w:val="20"/>
        </w:rPr>
      </w:pPr>
      <w:r w:rsidRPr="006F2BA1">
        <w:rPr>
          <w:sz w:val="20"/>
        </w:rPr>
        <w:t>Spesielle tiltak/investeringer i søknadsåret:</w:t>
      </w:r>
    </w:p>
    <w:p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6F2BA1" w:rsidRDefault="006F2BA1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2B1DB0" w:rsidRDefault="002B1DB0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504956" w:rsidRPr="006F2BA1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sz w:val="20"/>
        </w:rPr>
      </w:pPr>
      <w:r w:rsidRPr="006F2BA1">
        <w:rPr>
          <w:sz w:val="20"/>
        </w:rPr>
        <w:t>Andre opplysninger:</w:t>
      </w:r>
    </w:p>
    <w:p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6F2BA1" w:rsidRDefault="006F2BA1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504956" w:rsidRDefault="00504956" w:rsidP="00504956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outlineLvl w:val="0"/>
        <w:rPr>
          <w:b w:val="0"/>
          <w:sz w:val="20"/>
        </w:rPr>
      </w:pPr>
    </w:p>
    <w:p w:rsidR="00504956" w:rsidRPr="00155F24" w:rsidRDefault="00504956" w:rsidP="003C75A7">
      <w:pPr>
        <w:pStyle w:val="Tittel"/>
        <w:spacing w:line="360" w:lineRule="auto"/>
        <w:jc w:val="left"/>
        <w:outlineLvl w:val="0"/>
        <w:rPr>
          <w:b w:val="0"/>
          <w:sz w:val="20"/>
        </w:rPr>
      </w:pPr>
    </w:p>
    <w:p w:rsidR="002B1DB0" w:rsidRPr="003C75A7" w:rsidRDefault="002B1DB0" w:rsidP="00EB0427"/>
    <w:p w:rsidR="003C75A7" w:rsidRPr="00EB0427" w:rsidRDefault="00EB0427" w:rsidP="00EB0427">
      <w:pPr>
        <w:rPr>
          <w:i/>
        </w:rPr>
      </w:pPr>
      <w:r w:rsidRPr="00EB0427">
        <w:rPr>
          <w:i/>
        </w:rPr>
        <w:t>Ytterligere opplysninger kan gis på baksiden.</w:t>
      </w:r>
    </w:p>
    <w:p w:rsidR="00EB0427" w:rsidRDefault="00EB0427" w:rsidP="00EB0427"/>
    <w:p w:rsidR="00EB0427" w:rsidRDefault="00EB0427" w:rsidP="00EB0427">
      <w:r>
        <w:t>Vedlegg som skal følge søknaden:</w:t>
      </w:r>
    </w:p>
    <w:p w:rsidR="00EB0427" w:rsidRDefault="00EB0427" w:rsidP="00EB0427">
      <w:pPr>
        <w:pStyle w:val="Listeavsnitt"/>
        <w:numPr>
          <w:ilvl w:val="0"/>
          <w:numId w:val="14"/>
        </w:numPr>
      </w:pPr>
      <w:r>
        <w:t>Regnskap for siste år (driftsregnskap og balanse)</w:t>
      </w:r>
    </w:p>
    <w:p w:rsidR="00EB0427" w:rsidRDefault="00EB0427" w:rsidP="00EB0427">
      <w:pPr>
        <w:pStyle w:val="Listeavsnitt"/>
        <w:numPr>
          <w:ilvl w:val="0"/>
          <w:numId w:val="14"/>
        </w:numPr>
      </w:pPr>
      <w:r>
        <w:t>Årsmelding for siste år</w:t>
      </w:r>
    </w:p>
    <w:p w:rsidR="00EB0427" w:rsidRDefault="00EB0427" w:rsidP="00EB0427"/>
    <w:p w:rsidR="00EB0427" w:rsidRDefault="00EB0427" w:rsidP="00EB0427"/>
    <w:p w:rsidR="00EB0427" w:rsidRDefault="00EB0427" w:rsidP="00EB0427">
      <w:r>
        <w:t>Dato: ……………………</w:t>
      </w:r>
      <w:r>
        <w:tab/>
        <w:t>Underskrift: ……………………………………………………</w:t>
      </w:r>
    </w:p>
    <w:sectPr w:rsidR="00EB0427" w:rsidSect="00EF3AA4">
      <w:pgSz w:w="11906" w:h="16838"/>
      <w:pgMar w:top="851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E9"/>
    <w:multiLevelType w:val="singleLevel"/>
    <w:tmpl w:val="06122562"/>
    <w:lvl w:ilvl="0">
      <w:start w:val="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>
    <w:nsid w:val="06AA5E3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9B4307"/>
    <w:multiLevelType w:val="singleLevel"/>
    <w:tmpl w:val="041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A772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CC5CC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700AD6"/>
    <w:multiLevelType w:val="hybridMultilevel"/>
    <w:tmpl w:val="AE94E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3FE0"/>
    <w:multiLevelType w:val="multilevel"/>
    <w:tmpl w:val="4928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E6222"/>
    <w:multiLevelType w:val="singleLevel"/>
    <w:tmpl w:val="041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BF285B"/>
    <w:multiLevelType w:val="singleLevel"/>
    <w:tmpl w:val="041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1B6754"/>
    <w:multiLevelType w:val="multilevel"/>
    <w:tmpl w:val="B45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A2F0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804BA1"/>
    <w:multiLevelType w:val="singleLevel"/>
    <w:tmpl w:val="3BC2FD86"/>
    <w:lvl w:ilvl="0">
      <w:start w:val="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72C2440B"/>
    <w:multiLevelType w:val="singleLevel"/>
    <w:tmpl w:val="16F63A9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75811FBC"/>
    <w:multiLevelType w:val="singleLevel"/>
    <w:tmpl w:val="041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4B"/>
    <w:rsid w:val="00155F24"/>
    <w:rsid w:val="00286B57"/>
    <w:rsid w:val="002B1DB0"/>
    <w:rsid w:val="00374C9E"/>
    <w:rsid w:val="00374E4B"/>
    <w:rsid w:val="00386C2E"/>
    <w:rsid w:val="003C75A7"/>
    <w:rsid w:val="003E231D"/>
    <w:rsid w:val="004669BE"/>
    <w:rsid w:val="00475382"/>
    <w:rsid w:val="004F4840"/>
    <w:rsid w:val="00504956"/>
    <w:rsid w:val="00521C4A"/>
    <w:rsid w:val="00533D0A"/>
    <w:rsid w:val="00563558"/>
    <w:rsid w:val="0069267E"/>
    <w:rsid w:val="006E54C8"/>
    <w:rsid w:val="006F2BA1"/>
    <w:rsid w:val="00703EF4"/>
    <w:rsid w:val="00886890"/>
    <w:rsid w:val="008B6A9F"/>
    <w:rsid w:val="009675D1"/>
    <w:rsid w:val="00A75A92"/>
    <w:rsid w:val="00C41A9B"/>
    <w:rsid w:val="00D923AF"/>
    <w:rsid w:val="00DC64E1"/>
    <w:rsid w:val="00EB0427"/>
    <w:rsid w:val="00EF3AA4"/>
    <w:rsid w:val="00F123F6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paragraph" w:customStyle="1" w:styleId="Default">
    <w:name w:val="Default"/>
    <w:rsid w:val="00EF3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B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paragraph" w:customStyle="1" w:styleId="Default">
    <w:name w:val="Default"/>
    <w:rsid w:val="00EF3A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B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FAAD6A25</Template>
  <TotalTime>0</TotalTime>
  <Pages>1</Pages>
  <Words>160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KULTURMIDLER 1999</vt:lpstr>
    </vt:vector>
  </TitlesOfParts>
  <Company>Krødsherad kommune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KULTURMIDLER 1999</dc:title>
  <dc:creator>Krødsherad kommune</dc:creator>
  <cp:lastModifiedBy>Merete Holen</cp:lastModifiedBy>
  <cp:revision>2</cp:revision>
  <cp:lastPrinted>2003-01-27T12:04:00Z</cp:lastPrinted>
  <dcterms:created xsi:type="dcterms:W3CDTF">2018-02-14T10:29:00Z</dcterms:created>
  <dcterms:modified xsi:type="dcterms:W3CDTF">2018-02-14T10:29:00Z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/>
  </property>
  <property fmtid="{D5CDD505-2E9C-101B-9397-08002B2CF9AE}" pid="3" name="eSakDokid">
    <vt:lpwstr>15000813</vt:lpwstr>
  </property>
</Properties>
</file>